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E6" w:rsidRPr="00B651E6" w:rsidRDefault="00B651E6" w:rsidP="00B651E6">
      <w:pPr>
        <w:spacing w:before="100" w:beforeAutospacing="1" w:after="100" w:afterAutospacing="1"/>
        <w:rPr>
          <w:szCs w:val="24"/>
        </w:rPr>
      </w:pPr>
      <w:r w:rsidRPr="00B651E6">
        <w:rPr>
          <w:szCs w:val="24"/>
        </w:rPr>
        <w:t>Følgegruppen mødes løbende for at evaluere på MBA og bidrage med faglige input til den videre udvikling af MBA. Danske Malermestre har således leveret udspillet til et fælles beskrivelsesværktøj for malerfaget.</w:t>
      </w:r>
    </w:p>
    <w:p w:rsidR="00B651E6" w:rsidRPr="00B651E6" w:rsidRDefault="00B651E6" w:rsidP="00B651E6">
      <w:pPr>
        <w:spacing w:before="100" w:beforeAutospacing="1" w:after="100" w:afterAutospacing="1"/>
        <w:rPr>
          <w:szCs w:val="24"/>
        </w:rPr>
      </w:pPr>
      <w:r w:rsidRPr="00B651E6">
        <w:rPr>
          <w:szCs w:val="24"/>
        </w:rPr>
        <w:t>Følgegruppen består af:</w:t>
      </w:r>
    </w:p>
    <w:p w:rsidR="00B651E6" w:rsidRPr="00B651E6" w:rsidRDefault="00B651E6" w:rsidP="00B651E6">
      <w:pPr>
        <w:numPr>
          <w:ilvl w:val="0"/>
          <w:numId w:val="5"/>
        </w:numPr>
        <w:spacing w:before="100" w:beforeAutospacing="1" w:after="100" w:afterAutospacing="1"/>
        <w:rPr>
          <w:szCs w:val="24"/>
        </w:rPr>
      </w:pPr>
      <w:r w:rsidRPr="00B651E6">
        <w:rPr>
          <w:szCs w:val="24"/>
        </w:rPr>
        <w:t>Dansk Byggeri</w:t>
      </w:r>
    </w:p>
    <w:p w:rsidR="00B651E6" w:rsidRPr="00B651E6" w:rsidRDefault="00B651E6" w:rsidP="00B651E6">
      <w:pPr>
        <w:numPr>
          <w:ilvl w:val="0"/>
          <w:numId w:val="5"/>
        </w:numPr>
        <w:spacing w:before="100" w:beforeAutospacing="1" w:after="100" w:afterAutospacing="1"/>
        <w:rPr>
          <w:szCs w:val="24"/>
        </w:rPr>
      </w:pPr>
      <w:r w:rsidRPr="00B651E6">
        <w:rPr>
          <w:szCs w:val="24"/>
        </w:rPr>
        <w:t>Foreningen af rådgivende Ingeniører i Danmark (FRI)</w:t>
      </w:r>
    </w:p>
    <w:p w:rsidR="00B651E6" w:rsidRPr="00B651E6" w:rsidRDefault="00B651E6" w:rsidP="00B651E6">
      <w:pPr>
        <w:numPr>
          <w:ilvl w:val="0"/>
          <w:numId w:val="5"/>
        </w:numPr>
        <w:spacing w:before="100" w:beforeAutospacing="1" w:after="100" w:afterAutospacing="1"/>
        <w:rPr>
          <w:szCs w:val="24"/>
        </w:rPr>
      </w:pPr>
      <w:r w:rsidRPr="00B651E6">
        <w:rPr>
          <w:szCs w:val="24"/>
        </w:rPr>
        <w:t>Foreningen for Danmarks Farve- og lakindustri</w:t>
      </w:r>
    </w:p>
    <w:p w:rsidR="00B651E6" w:rsidRPr="00B651E6" w:rsidRDefault="00B651E6" w:rsidP="00B651E6">
      <w:pPr>
        <w:numPr>
          <w:ilvl w:val="0"/>
          <w:numId w:val="5"/>
        </w:numPr>
        <w:spacing w:before="100" w:beforeAutospacing="1" w:after="100" w:afterAutospacing="1"/>
        <w:rPr>
          <w:szCs w:val="24"/>
        </w:rPr>
      </w:pPr>
      <w:r w:rsidRPr="00B651E6">
        <w:rPr>
          <w:szCs w:val="24"/>
        </w:rPr>
        <w:t>Danske Arkitektvirksomheder (DANSKE ARK)</w:t>
      </w:r>
    </w:p>
    <w:p w:rsidR="00B651E6" w:rsidRPr="00B651E6" w:rsidRDefault="00B651E6" w:rsidP="00B651E6">
      <w:pPr>
        <w:numPr>
          <w:ilvl w:val="0"/>
          <w:numId w:val="5"/>
        </w:numPr>
        <w:spacing w:before="100" w:beforeAutospacing="1" w:after="100" w:afterAutospacing="1"/>
        <w:rPr>
          <w:szCs w:val="24"/>
        </w:rPr>
      </w:pPr>
      <w:r w:rsidRPr="00B651E6">
        <w:rPr>
          <w:szCs w:val="24"/>
        </w:rPr>
        <w:t>Malerfagets beregnerforening</w:t>
      </w:r>
    </w:p>
    <w:p w:rsidR="00B651E6" w:rsidRPr="00B651E6" w:rsidRDefault="00B651E6" w:rsidP="00B651E6">
      <w:pPr>
        <w:numPr>
          <w:ilvl w:val="0"/>
          <w:numId w:val="5"/>
        </w:numPr>
        <w:spacing w:before="100" w:beforeAutospacing="1" w:after="100" w:afterAutospacing="1"/>
        <w:rPr>
          <w:szCs w:val="24"/>
        </w:rPr>
      </w:pPr>
      <w:r w:rsidRPr="00B651E6">
        <w:rPr>
          <w:szCs w:val="24"/>
        </w:rPr>
        <w:t>Foreningen Socialt Boligbyggeri</w:t>
      </w:r>
    </w:p>
    <w:p w:rsidR="00B651E6" w:rsidRPr="00B651E6" w:rsidRDefault="00B651E6" w:rsidP="00B651E6">
      <w:pPr>
        <w:numPr>
          <w:ilvl w:val="0"/>
          <w:numId w:val="5"/>
        </w:numPr>
        <w:spacing w:before="100" w:beforeAutospacing="1" w:after="100" w:afterAutospacing="1"/>
        <w:rPr>
          <w:szCs w:val="24"/>
        </w:rPr>
      </w:pPr>
      <w:r w:rsidRPr="00B651E6">
        <w:rPr>
          <w:szCs w:val="24"/>
        </w:rPr>
        <w:t>Byggerfagenes Kooperative Landssammenslutning</w:t>
      </w:r>
    </w:p>
    <w:p w:rsidR="00B651E6" w:rsidRPr="00B651E6" w:rsidRDefault="00B651E6" w:rsidP="00B651E6">
      <w:pPr>
        <w:numPr>
          <w:ilvl w:val="0"/>
          <w:numId w:val="5"/>
        </w:numPr>
        <w:spacing w:before="100" w:beforeAutospacing="1" w:after="100" w:afterAutospacing="1"/>
        <w:rPr>
          <w:szCs w:val="24"/>
        </w:rPr>
      </w:pPr>
      <w:r w:rsidRPr="00B651E6">
        <w:rPr>
          <w:szCs w:val="24"/>
        </w:rPr>
        <w:t>Malerforbundet i Danmark (MFD) </w:t>
      </w:r>
    </w:p>
    <w:p w:rsidR="00B651E6" w:rsidRPr="00B651E6" w:rsidRDefault="00B651E6" w:rsidP="00B651E6">
      <w:pPr>
        <w:numPr>
          <w:ilvl w:val="0"/>
          <w:numId w:val="5"/>
        </w:numPr>
        <w:spacing w:before="100" w:beforeAutospacing="1" w:after="100" w:afterAutospacing="1"/>
        <w:rPr>
          <w:szCs w:val="24"/>
        </w:rPr>
      </w:pPr>
      <w:r w:rsidRPr="00B651E6">
        <w:rPr>
          <w:szCs w:val="24"/>
        </w:rPr>
        <w:t>Kobolt (Sammenslutning af faglærer inden for malerfaget i Danmark )</w:t>
      </w:r>
    </w:p>
    <w:p w:rsidR="00B651E6" w:rsidRPr="00B651E6" w:rsidRDefault="00B651E6" w:rsidP="00B651E6">
      <w:pPr>
        <w:numPr>
          <w:ilvl w:val="0"/>
          <w:numId w:val="5"/>
        </w:numPr>
        <w:spacing w:before="100" w:beforeAutospacing="1" w:after="100" w:afterAutospacing="1"/>
        <w:rPr>
          <w:szCs w:val="24"/>
        </w:rPr>
      </w:pPr>
      <w:r w:rsidRPr="00B651E6">
        <w:rPr>
          <w:szCs w:val="24"/>
        </w:rPr>
        <w:t>Konstruktørforeningen</w:t>
      </w:r>
    </w:p>
    <w:p w:rsidR="00B651E6" w:rsidRPr="00B651E6" w:rsidRDefault="00B651E6" w:rsidP="00B651E6">
      <w:pPr>
        <w:numPr>
          <w:ilvl w:val="0"/>
          <w:numId w:val="5"/>
        </w:numPr>
        <w:spacing w:before="100" w:beforeAutospacing="1" w:after="100" w:afterAutospacing="1"/>
        <w:rPr>
          <w:szCs w:val="24"/>
        </w:rPr>
      </w:pPr>
      <w:r w:rsidRPr="00B651E6">
        <w:rPr>
          <w:szCs w:val="24"/>
        </w:rPr>
        <w:t>Maleteknisk Rådgivning</w:t>
      </w:r>
    </w:p>
    <w:p w:rsidR="00B651E6" w:rsidRPr="00B651E6" w:rsidRDefault="00B651E6" w:rsidP="00B651E6">
      <w:pPr>
        <w:spacing w:before="100" w:beforeAutospacing="1" w:after="100" w:afterAutospacing="1"/>
        <w:rPr>
          <w:szCs w:val="24"/>
        </w:rPr>
      </w:pPr>
      <w:r w:rsidRPr="00B651E6">
        <w:rPr>
          <w:szCs w:val="24"/>
        </w:rPr>
        <w:t>Herefter udgør følgegruppen 11 af de organisationer, der har mest kendskab til beskrivelse af malearbejde.</w:t>
      </w:r>
    </w:p>
    <w:p w:rsidR="00B651E6" w:rsidRPr="00B651E6" w:rsidRDefault="00B651E6" w:rsidP="00B651E6">
      <w:pPr>
        <w:spacing w:before="100" w:beforeAutospacing="1" w:after="100" w:afterAutospacing="1"/>
        <w:rPr>
          <w:szCs w:val="24"/>
        </w:rPr>
      </w:pPr>
      <w:r w:rsidRPr="00B651E6">
        <w:rPr>
          <w:szCs w:val="24"/>
        </w:rPr>
        <w:t>Hermed består følgegruppen af yderst kompetente personer, som besidder stor viden og erfaring med malearbejde, og de vil præge og udbygge markedets bedste beskrivelsesværktøj. Alt i alt sikres der herved en bedre kvalitet og sikkerhed i bygningsmalerfaget.</w:t>
      </w:r>
    </w:p>
    <w:p w:rsidR="00FB4456" w:rsidRDefault="00FB4456" w:rsidP="001537A2">
      <w:pPr>
        <w:rPr>
          <w:rFonts w:ascii="Sylfaen" w:hAnsi="Sylfaen"/>
          <w:sz w:val="22"/>
          <w:szCs w:val="22"/>
        </w:rPr>
      </w:pPr>
      <w:bookmarkStart w:id="0" w:name="_GoBack"/>
      <w:bookmarkEnd w:id="0"/>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Default="00FB4456" w:rsidP="00FB4456">
      <w:pPr>
        <w:rPr>
          <w:rFonts w:ascii="Sylfaen" w:hAnsi="Sylfaen"/>
          <w:sz w:val="22"/>
          <w:szCs w:val="22"/>
        </w:rPr>
      </w:pPr>
    </w:p>
    <w:p w:rsidR="00FB4456" w:rsidRPr="00FB4456" w:rsidRDefault="00FB4456" w:rsidP="00FB4456">
      <w:pPr>
        <w:tabs>
          <w:tab w:val="left" w:pos="2715"/>
        </w:tabs>
        <w:rPr>
          <w:rFonts w:ascii="Sylfaen" w:hAnsi="Sylfaen"/>
          <w:sz w:val="22"/>
          <w:szCs w:val="22"/>
        </w:rPr>
      </w:pPr>
      <w:r>
        <w:rPr>
          <w:rFonts w:ascii="Sylfaen" w:hAnsi="Sylfaen"/>
          <w:sz w:val="22"/>
          <w:szCs w:val="22"/>
        </w:rPr>
        <w:tab/>
      </w:r>
    </w:p>
    <w:sectPr w:rsidR="00FB4456" w:rsidRPr="00FB4456" w:rsidSect="000B2CFB">
      <w:footerReference w:type="even" r:id="rId8"/>
      <w:footerReference w:type="default" r:id="rId9"/>
      <w:footerReference w:type="first" r:id="rId10"/>
      <w:pgSz w:w="11906" w:h="16838" w:code="9"/>
      <w:pgMar w:top="2268" w:right="1418" w:bottom="1418" w:left="1418" w:header="709" w:footer="408" w:gutter="0"/>
      <w:paperSrc w:first="1" w:other="7"/>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E6" w:rsidRDefault="00B651E6">
      <w:r>
        <w:separator/>
      </w:r>
    </w:p>
  </w:endnote>
  <w:endnote w:type="continuationSeparator" w:id="0">
    <w:p w:rsidR="00B651E6" w:rsidRDefault="00B6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8" w:rsidRDefault="00207D2C">
    <w:pPr>
      <w:pStyle w:val="Sidefod"/>
      <w:framePr w:wrap="around" w:vAnchor="text" w:hAnchor="margin" w:xAlign="right" w:y="1"/>
      <w:rPr>
        <w:rStyle w:val="Sidetal"/>
      </w:rPr>
    </w:pPr>
    <w:r>
      <w:rPr>
        <w:rStyle w:val="Sidetal"/>
      </w:rPr>
      <w:fldChar w:fldCharType="begin"/>
    </w:r>
    <w:r w:rsidR="00F647E8">
      <w:rPr>
        <w:rStyle w:val="Sidetal"/>
      </w:rPr>
      <w:instrText xml:space="preserve">PAGE  </w:instrText>
    </w:r>
    <w:r>
      <w:rPr>
        <w:rStyle w:val="Sidetal"/>
      </w:rPr>
      <w:fldChar w:fldCharType="separate"/>
    </w:r>
    <w:r w:rsidR="00F647E8">
      <w:rPr>
        <w:rStyle w:val="Sidetal"/>
        <w:noProof/>
      </w:rPr>
      <w:t>1</w:t>
    </w:r>
    <w:r>
      <w:rPr>
        <w:rStyle w:val="Sidetal"/>
      </w:rPr>
      <w:fldChar w:fldCharType="end"/>
    </w:r>
  </w:p>
  <w:p w:rsidR="00F647E8" w:rsidRDefault="00F647E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8" w:rsidRPr="00FB4456" w:rsidRDefault="00F647E8" w:rsidP="00423FB6">
    <w:pPr>
      <w:pStyle w:val="Sidefod"/>
      <w:jc w:val="center"/>
      <w:rPr>
        <w:rFonts w:ascii="Sylfaen" w:hAnsi="Sylfaen"/>
      </w:rPr>
    </w:pPr>
    <w:r w:rsidRPr="00FB4456">
      <w:rPr>
        <w:rFonts w:ascii="Sylfaen" w:hAnsi="Sylfaen"/>
        <w:b/>
        <w:sz w:val="17"/>
      </w:rPr>
      <w:t>Danske Malermestre . Asylvej 19 .  8240 Risskov . Tlf. 86 17 71 99 . Fax 86 17 44 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8" w:rsidRDefault="00F647E8">
    <w:pPr>
      <w:pStyle w:val="Sidefod"/>
      <w:rPr>
        <w:b/>
        <w:sz w:val="18"/>
      </w:rPr>
    </w:pPr>
  </w:p>
  <w:p w:rsidR="00F647E8" w:rsidRDefault="00F647E8">
    <w:pPr>
      <w:pStyle w:val="Sidefod"/>
      <w:jc w:val="center"/>
      <w:rPr>
        <w:b/>
        <w:sz w:val="17"/>
      </w:rPr>
    </w:pPr>
    <w:r>
      <w:rPr>
        <w:b/>
        <w:sz w:val="17"/>
      </w:rPr>
      <w:t>Danske Malermestre . Asylvej 19 .  8240 Risskov . Tlf. 86 17 71 99 . Fax 86 17 44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E6" w:rsidRDefault="00B651E6">
      <w:r>
        <w:separator/>
      </w:r>
    </w:p>
  </w:footnote>
  <w:footnote w:type="continuationSeparator" w:id="0">
    <w:p w:rsidR="00B651E6" w:rsidRDefault="00B6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A67"/>
    <w:multiLevelType w:val="hybridMultilevel"/>
    <w:tmpl w:val="6C20A8CC"/>
    <w:lvl w:ilvl="0" w:tplc="0EC64660">
      <w:start w:val="1"/>
      <w:numFmt w:val="decimal"/>
      <w:lvlText w:val="%1."/>
      <w:lvlJc w:val="left"/>
      <w:pPr>
        <w:tabs>
          <w:tab w:val="num" w:pos="284"/>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B0F45BC"/>
    <w:multiLevelType w:val="multilevel"/>
    <w:tmpl w:val="1A1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5319E"/>
    <w:multiLevelType w:val="multilevel"/>
    <w:tmpl w:val="2904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385DCA"/>
    <w:multiLevelType w:val="hybridMultilevel"/>
    <w:tmpl w:val="B8681338"/>
    <w:lvl w:ilvl="0" w:tplc="0EC64660">
      <w:start w:val="1"/>
      <w:numFmt w:val="decimal"/>
      <w:lvlText w:val="%1."/>
      <w:lvlJc w:val="left"/>
      <w:pPr>
        <w:tabs>
          <w:tab w:val="num" w:pos="284"/>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55266044"/>
    <w:multiLevelType w:val="hybridMultilevel"/>
    <w:tmpl w:val="B462B75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E6"/>
    <w:rsid w:val="00000016"/>
    <w:rsid w:val="00001059"/>
    <w:rsid w:val="00001C4F"/>
    <w:rsid w:val="00002367"/>
    <w:rsid w:val="0000256F"/>
    <w:rsid w:val="00002DB7"/>
    <w:rsid w:val="0000347C"/>
    <w:rsid w:val="000045E4"/>
    <w:rsid w:val="00004CFD"/>
    <w:rsid w:val="0000517A"/>
    <w:rsid w:val="000051AD"/>
    <w:rsid w:val="00006CF6"/>
    <w:rsid w:val="00007132"/>
    <w:rsid w:val="00007259"/>
    <w:rsid w:val="00007D13"/>
    <w:rsid w:val="00010175"/>
    <w:rsid w:val="000111F9"/>
    <w:rsid w:val="000115DC"/>
    <w:rsid w:val="00013F5B"/>
    <w:rsid w:val="00014175"/>
    <w:rsid w:val="00014246"/>
    <w:rsid w:val="00014B19"/>
    <w:rsid w:val="00014C52"/>
    <w:rsid w:val="000151C7"/>
    <w:rsid w:val="00015E05"/>
    <w:rsid w:val="00020A2B"/>
    <w:rsid w:val="00021164"/>
    <w:rsid w:val="00022270"/>
    <w:rsid w:val="000223EA"/>
    <w:rsid w:val="00023314"/>
    <w:rsid w:val="000234D2"/>
    <w:rsid w:val="00023DB8"/>
    <w:rsid w:val="0002493B"/>
    <w:rsid w:val="00024C17"/>
    <w:rsid w:val="00025657"/>
    <w:rsid w:val="000256FC"/>
    <w:rsid w:val="00025B3F"/>
    <w:rsid w:val="000260DA"/>
    <w:rsid w:val="00026B3C"/>
    <w:rsid w:val="00026F99"/>
    <w:rsid w:val="0002758B"/>
    <w:rsid w:val="000275A6"/>
    <w:rsid w:val="00027644"/>
    <w:rsid w:val="00027A18"/>
    <w:rsid w:val="00027A86"/>
    <w:rsid w:val="00030C90"/>
    <w:rsid w:val="00031675"/>
    <w:rsid w:val="000317C0"/>
    <w:rsid w:val="000319FE"/>
    <w:rsid w:val="00031B51"/>
    <w:rsid w:val="00031BAB"/>
    <w:rsid w:val="00031DAD"/>
    <w:rsid w:val="000322C4"/>
    <w:rsid w:val="0003246E"/>
    <w:rsid w:val="00032B7C"/>
    <w:rsid w:val="00032C91"/>
    <w:rsid w:val="00033407"/>
    <w:rsid w:val="000342EB"/>
    <w:rsid w:val="00034DFB"/>
    <w:rsid w:val="00034FFC"/>
    <w:rsid w:val="00035184"/>
    <w:rsid w:val="0003542D"/>
    <w:rsid w:val="0003587D"/>
    <w:rsid w:val="000361E3"/>
    <w:rsid w:val="000369E3"/>
    <w:rsid w:val="00040A1A"/>
    <w:rsid w:val="00040FF5"/>
    <w:rsid w:val="0004220C"/>
    <w:rsid w:val="0004338C"/>
    <w:rsid w:val="00044432"/>
    <w:rsid w:val="00044702"/>
    <w:rsid w:val="0004499A"/>
    <w:rsid w:val="0004539D"/>
    <w:rsid w:val="000455C9"/>
    <w:rsid w:val="000458B9"/>
    <w:rsid w:val="00046294"/>
    <w:rsid w:val="00046309"/>
    <w:rsid w:val="00046324"/>
    <w:rsid w:val="00046F26"/>
    <w:rsid w:val="00047505"/>
    <w:rsid w:val="000500A3"/>
    <w:rsid w:val="00050716"/>
    <w:rsid w:val="00050F37"/>
    <w:rsid w:val="00050F40"/>
    <w:rsid w:val="0005119E"/>
    <w:rsid w:val="000512A1"/>
    <w:rsid w:val="00051E4F"/>
    <w:rsid w:val="00051EC8"/>
    <w:rsid w:val="000520C2"/>
    <w:rsid w:val="00053F39"/>
    <w:rsid w:val="000543F2"/>
    <w:rsid w:val="00055B88"/>
    <w:rsid w:val="00056F8D"/>
    <w:rsid w:val="000578A0"/>
    <w:rsid w:val="000601CF"/>
    <w:rsid w:val="0006022D"/>
    <w:rsid w:val="00060A1B"/>
    <w:rsid w:val="00060C67"/>
    <w:rsid w:val="00060CD2"/>
    <w:rsid w:val="00061092"/>
    <w:rsid w:val="0006132E"/>
    <w:rsid w:val="0006138E"/>
    <w:rsid w:val="00061406"/>
    <w:rsid w:val="000616A5"/>
    <w:rsid w:val="000617D4"/>
    <w:rsid w:val="00062007"/>
    <w:rsid w:val="000621F1"/>
    <w:rsid w:val="00062D09"/>
    <w:rsid w:val="00062D2E"/>
    <w:rsid w:val="0006326E"/>
    <w:rsid w:val="0006359F"/>
    <w:rsid w:val="00064688"/>
    <w:rsid w:val="000651C7"/>
    <w:rsid w:val="0006521C"/>
    <w:rsid w:val="000660A5"/>
    <w:rsid w:val="00066294"/>
    <w:rsid w:val="00066379"/>
    <w:rsid w:val="000664B3"/>
    <w:rsid w:val="00066AE2"/>
    <w:rsid w:val="0006756C"/>
    <w:rsid w:val="00067A93"/>
    <w:rsid w:val="00070644"/>
    <w:rsid w:val="0007090A"/>
    <w:rsid w:val="00071032"/>
    <w:rsid w:val="00071190"/>
    <w:rsid w:val="0007188A"/>
    <w:rsid w:val="00071E15"/>
    <w:rsid w:val="0007210F"/>
    <w:rsid w:val="00072172"/>
    <w:rsid w:val="00072505"/>
    <w:rsid w:val="000727B7"/>
    <w:rsid w:val="00072916"/>
    <w:rsid w:val="00072D25"/>
    <w:rsid w:val="00072F19"/>
    <w:rsid w:val="00072FA3"/>
    <w:rsid w:val="00073888"/>
    <w:rsid w:val="00073C9C"/>
    <w:rsid w:val="00074AE4"/>
    <w:rsid w:val="00075354"/>
    <w:rsid w:val="00076606"/>
    <w:rsid w:val="00076A5A"/>
    <w:rsid w:val="00076DC2"/>
    <w:rsid w:val="0007716C"/>
    <w:rsid w:val="000772E9"/>
    <w:rsid w:val="00080179"/>
    <w:rsid w:val="0008125B"/>
    <w:rsid w:val="00082153"/>
    <w:rsid w:val="0008236A"/>
    <w:rsid w:val="00082C21"/>
    <w:rsid w:val="00082D75"/>
    <w:rsid w:val="00082ECA"/>
    <w:rsid w:val="0008386A"/>
    <w:rsid w:val="00083ADB"/>
    <w:rsid w:val="00083B60"/>
    <w:rsid w:val="00083B8D"/>
    <w:rsid w:val="00083E14"/>
    <w:rsid w:val="00083EB0"/>
    <w:rsid w:val="00084576"/>
    <w:rsid w:val="000853A3"/>
    <w:rsid w:val="00086195"/>
    <w:rsid w:val="00086ECF"/>
    <w:rsid w:val="00087C8E"/>
    <w:rsid w:val="00087D0D"/>
    <w:rsid w:val="00090ABD"/>
    <w:rsid w:val="00091672"/>
    <w:rsid w:val="00091687"/>
    <w:rsid w:val="00091E41"/>
    <w:rsid w:val="000928B0"/>
    <w:rsid w:val="00092922"/>
    <w:rsid w:val="0009360B"/>
    <w:rsid w:val="000938F5"/>
    <w:rsid w:val="00093B24"/>
    <w:rsid w:val="00094028"/>
    <w:rsid w:val="0009463C"/>
    <w:rsid w:val="00094AAD"/>
    <w:rsid w:val="000950E6"/>
    <w:rsid w:val="0009516B"/>
    <w:rsid w:val="000955CF"/>
    <w:rsid w:val="000961A4"/>
    <w:rsid w:val="00096A73"/>
    <w:rsid w:val="00096CBD"/>
    <w:rsid w:val="00096E0E"/>
    <w:rsid w:val="000971FC"/>
    <w:rsid w:val="000A03E9"/>
    <w:rsid w:val="000A0C12"/>
    <w:rsid w:val="000A1211"/>
    <w:rsid w:val="000A17CA"/>
    <w:rsid w:val="000A1AC5"/>
    <w:rsid w:val="000A1CD8"/>
    <w:rsid w:val="000A1FBB"/>
    <w:rsid w:val="000A2B35"/>
    <w:rsid w:val="000A30FF"/>
    <w:rsid w:val="000A37E8"/>
    <w:rsid w:val="000A3958"/>
    <w:rsid w:val="000A459F"/>
    <w:rsid w:val="000A4710"/>
    <w:rsid w:val="000A4E41"/>
    <w:rsid w:val="000A62DC"/>
    <w:rsid w:val="000A67C3"/>
    <w:rsid w:val="000A6D31"/>
    <w:rsid w:val="000A6D39"/>
    <w:rsid w:val="000A7757"/>
    <w:rsid w:val="000A7D38"/>
    <w:rsid w:val="000B08D8"/>
    <w:rsid w:val="000B0BBC"/>
    <w:rsid w:val="000B1145"/>
    <w:rsid w:val="000B12F2"/>
    <w:rsid w:val="000B15EB"/>
    <w:rsid w:val="000B1DDD"/>
    <w:rsid w:val="000B1F14"/>
    <w:rsid w:val="000B2CFB"/>
    <w:rsid w:val="000B38F9"/>
    <w:rsid w:val="000B3918"/>
    <w:rsid w:val="000B504C"/>
    <w:rsid w:val="000B5185"/>
    <w:rsid w:val="000B54B0"/>
    <w:rsid w:val="000B556D"/>
    <w:rsid w:val="000B5584"/>
    <w:rsid w:val="000B586D"/>
    <w:rsid w:val="000B5B78"/>
    <w:rsid w:val="000B5DFB"/>
    <w:rsid w:val="000B68AB"/>
    <w:rsid w:val="000B79D0"/>
    <w:rsid w:val="000B7A9F"/>
    <w:rsid w:val="000B7D46"/>
    <w:rsid w:val="000B7FC0"/>
    <w:rsid w:val="000C0008"/>
    <w:rsid w:val="000C00BD"/>
    <w:rsid w:val="000C04EA"/>
    <w:rsid w:val="000C13D7"/>
    <w:rsid w:val="000C1C79"/>
    <w:rsid w:val="000C35E0"/>
    <w:rsid w:val="000C3605"/>
    <w:rsid w:val="000C3B5E"/>
    <w:rsid w:val="000C40EA"/>
    <w:rsid w:val="000C54B5"/>
    <w:rsid w:val="000C570D"/>
    <w:rsid w:val="000C58D1"/>
    <w:rsid w:val="000C5B65"/>
    <w:rsid w:val="000C5BD9"/>
    <w:rsid w:val="000C79A3"/>
    <w:rsid w:val="000C7F7A"/>
    <w:rsid w:val="000D127A"/>
    <w:rsid w:val="000D1C7A"/>
    <w:rsid w:val="000D1CFB"/>
    <w:rsid w:val="000D2125"/>
    <w:rsid w:val="000D415D"/>
    <w:rsid w:val="000D575B"/>
    <w:rsid w:val="000D5795"/>
    <w:rsid w:val="000D5BB8"/>
    <w:rsid w:val="000D608B"/>
    <w:rsid w:val="000D690C"/>
    <w:rsid w:val="000D6D37"/>
    <w:rsid w:val="000D6F54"/>
    <w:rsid w:val="000E0568"/>
    <w:rsid w:val="000E13E8"/>
    <w:rsid w:val="000E1ADD"/>
    <w:rsid w:val="000E26DE"/>
    <w:rsid w:val="000E28BF"/>
    <w:rsid w:val="000E29A6"/>
    <w:rsid w:val="000E2B73"/>
    <w:rsid w:val="000E3B27"/>
    <w:rsid w:val="000E3C1B"/>
    <w:rsid w:val="000E401C"/>
    <w:rsid w:val="000E410D"/>
    <w:rsid w:val="000E4117"/>
    <w:rsid w:val="000E43BF"/>
    <w:rsid w:val="000E4632"/>
    <w:rsid w:val="000E4B92"/>
    <w:rsid w:val="000E5A5B"/>
    <w:rsid w:val="000E5D84"/>
    <w:rsid w:val="000E742B"/>
    <w:rsid w:val="000E7636"/>
    <w:rsid w:val="000E789F"/>
    <w:rsid w:val="000E7BA9"/>
    <w:rsid w:val="000E7C02"/>
    <w:rsid w:val="000E7CF2"/>
    <w:rsid w:val="000F15A0"/>
    <w:rsid w:val="000F15DC"/>
    <w:rsid w:val="000F1F85"/>
    <w:rsid w:val="000F339F"/>
    <w:rsid w:val="000F34DE"/>
    <w:rsid w:val="000F4205"/>
    <w:rsid w:val="000F429A"/>
    <w:rsid w:val="000F440D"/>
    <w:rsid w:val="000F46D7"/>
    <w:rsid w:val="000F4CF1"/>
    <w:rsid w:val="000F4E55"/>
    <w:rsid w:val="000F51DD"/>
    <w:rsid w:val="000F51E8"/>
    <w:rsid w:val="000F54B4"/>
    <w:rsid w:val="000F582D"/>
    <w:rsid w:val="000F5FFC"/>
    <w:rsid w:val="000F60D8"/>
    <w:rsid w:val="000F7D81"/>
    <w:rsid w:val="000F7E64"/>
    <w:rsid w:val="000F7FB2"/>
    <w:rsid w:val="0010125B"/>
    <w:rsid w:val="00101A67"/>
    <w:rsid w:val="00101CC6"/>
    <w:rsid w:val="001023B1"/>
    <w:rsid w:val="001027C0"/>
    <w:rsid w:val="00102A35"/>
    <w:rsid w:val="00102D6E"/>
    <w:rsid w:val="00104A3E"/>
    <w:rsid w:val="00104B55"/>
    <w:rsid w:val="00104D8B"/>
    <w:rsid w:val="00105B90"/>
    <w:rsid w:val="00106B01"/>
    <w:rsid w:val="00106C0A"/>
    <w:rsid w:val="00106DC7"/>
    <w:rsid w:val="0010781A"/>
    <w:rsid w:val="00107924"/>
    <w:rsid w:val="00107945"/>
    <w:rsid w:val="00107F05"/>
    <w:rsid w:val="001100CA"/>
    <w:rsid w:val="00110545"/>
    <w:rsid w:val="001105C6"/>
    <w:rsid w:val="001107F5"/>
    <w:rsid w:val="0011087F"/>
    <w:rsid w:val="00111FF9"/>
    <w:rsid w:val="00112591"/>
    <w:rsid w:val="001128E0"/>
    <w:rsid w:val="0011379D"/>
    <w:rsid w:val="001139D8"/>
    <w:rsid w:val="00113B03"/>
    <w:rsid w:val="00113C6F"/>
    <w:rsid w:val="00114C83"/>
    <w:rsid w:val="00114F86"/>
    <w:rsid w:val="0011547C"/>
    <w:rsid w:val="001154A0"/>
    <w:rsid w:val="00115A74"/>
    <w:rsid w:val="00115AC3"/>
    <w:rsid w:val="00115E5B"/>
    <w:rsid w:val="00115F26"/>
    <w:rsid w:val="001165AD"/>
    <w:rsid w:val="00116BC5"/>
    <w:rsid w:val="00116D5F"/>
    <w:rsid w:val="00116F08"/>
    <w:rsid w:val="00117B1E"/>
    <w:rsid w:val="001208EF"/>
    <w:rsid w:val="00120C6C"/>
    <w:rsid w:val="00122E5C"/>
    <w:rsid w:val="001236CA"/>
    <w:rsid w:val="00123D87"/>
    <w:rsid w:val="001263C6"/>
    <w:rsid w:val="00126444"/>
    <w:rsid w:val="00126731"/>
    <w:rsid w:val="00126CA7"/>
    <w:rsid w:val="001273A1"/>
    <w:rsid w:val="00127D74"/>
    <w:rsid w:val="0013048A"/>
    <w:rsid w:val="001314A5"/>
    <w:rsid w:val="001316C5"/>
    <w:rsid w:val="00131C4D"/>
    <w:rsid w:val="001322AF"/>
    <w:rsid w:val="00132698"/>
    <w:rsid w:val="00132E3E"/>
    <w:rsid w:val="00132F60"/>
    <w:rsid w:val="00133494"/>
    <w:rsid w:val="00133A84"/>
    <w:rsid w:val="001352A8"/>
    <w:rsid w:val="00135305"/>
    <w:rsid w:val="001354BB"/>
    <w:rsid w:val="00135539"/>
    <w:rsid w:val="001370BF"/>
    <w:rsid w:val="0013761F"/>
    <w:rsid w:val="00137EA3"/>
    <w:rsid w:val="00140D31"/>
    <w:rsid w:val="0014132F"/>
    <w:rsid w:val="001428B6"/>
    <w:rsid w:val="00142ABF"/>
    <w:rsid w:val="00143540"/>
    <w:rsid w:val="00143A2D"/>
    <w:rsid w:val="00144DE3"/>
    <w:rsid w:val="00145415"/>
    <w:rsid w:val="00145F94"/>
    <w:rsid w:val="00145FFB"/>
    <w:rsid w:val="00147052"/>
    <w:rsid w:val="0014736D"/>
    <w:rsid w:val="001479D6"/>
    <w:rsid w:val="00150D7E"/>
    <w:rsid w:val="0015255F"/>
    <w:rsid w:val="00152C10"/>
    <w:rsid w:val="0015312A"/>
    <w:rsid w:val="001537A2"/>
    <w:rsid w:val="0015382B"/>
    <w:rsid w:val="00153AE3"/>
    <w:rsid w:val="00153E2B"/>
    <w:rsid w:val="0015559B"/>
    <w:rsid w:val="00155FA8"/>
    <w:rsid w:val="001561D6"/>
    <w:rsid w:val="001564B3"/>
    <w:rsid w:val="00156873"/>
    <w:rsid w:val="00156F51"/>
    <w:rsid w:val="001604C8"/>
    <w:rsid w:val="00160A1C"/>
    <w:rsid w:val="00160FF5"/>
    <w:rsid w:val="00161A36"/>
    <w:rsid w:val="0016206E"/>
    <w:rsid w:val="001628A5"/>
    <w:rsid w:val="0016346A"/>
    <w:rsid w:val="00163480"/>
    <w:rsid w:val="00163546"/>
    <w:rsid w:val="00164091"/>
    <w:rsid w:val="0016430C"/>
    <w:rsid w:val="001646E6"/>
    <w:rsid w:val="00165D53"/>
    <w:rsid w:val="00165E45"/>
    <w:rsid w:val="00165E89"/>
    <w:rsid w:val="001660FA"/>
    <w:rsid w:val="00166EF7"/>
    <w:rsid w:val="00167069"/>
    <w:rsid w:val="001675CD"/>
    <w:rsid w:val="0016774A"/>
    <w:rsid w:val="001678EB"/>
    <w:rsid w:val="00167E9D"/>
    <w:rsid w:val="00167F51"/>
    <w:rsid w:val="0017006C"/>
    <w:rsid w:val="001707B3"/>
    <w:rsid w:val="001709BB"/>
    <w:rsid w:val="00170A97"/>
    <w:rsid w:val="00170AEF"/>
    <w:rsid w:val="00170D18"/>
    <w:rsid w:val="00170E30"/>
    <w:rsid w:val="00170F3E"/>
    <w:rsid w:val="0017196F"/>
    <w:rsid w:val="00171FDE"/>
    <w:rsid w:val="00172683"/>
    <w:rsid w:val="00172FB8"/>
    <w:rsid w:val="00173E46"/>
    <w:rsid w:val="001750BB"/>
    <w:rsid w:val="00175589"/>
    <w:rsid w:val="00175D4A"/>
    <w:rsid w:val="00176DA3"/>
    <w:rsid w:val="00176EAB"/>
    <w:rsid w:val="00176FF7"/>
    <w:rsid w:val="001773BD"/>
    <w:rsid w:val="00177505"/>
    <w:rsid w:val="001810CF"/>
    <w:rsid w:val="001823FF"/>
    <w:rsid w:val="00183B4D"/>
    <w:rsid w:val="00183B68"/>
    <w:rsid w:val="00184A1F"/>
    <w:rsid w:val="00184EBE"/>
    <w:rsid w:val="001853C4"/>
    <w:rsid w:val="00185B42"/>
    <w:rsid w:val="00186151"/>
    <w:rsid w:val="00187149"/>
    <w:rsid w:val="001879A7"/>
    <w:rsid w:val="001903F1"/>
    <w:rsid w:val="001912B8"/>
    <w:rsid w:val="001928F0"/>
    <w:rsid w:val="00192CD5"/>
    <w:rsid w:val="00193574"/>
    <w:rsid w:val="001937AC"/>
    <w:rsid w:val="001948E6"/>
    <w:rsid w:val="0019612B"/>
    <w:rsid w:val="001970A1"/>
    <w:rsid w:val="00197A97"/>
    <w:rsid w:val="001A00A9"/>
    <w:rsid w:val="001A0D09"/>
    <w:rsid w:val="001A18EB"/>
    <w:rsid w:val="001A1D73"/>
    <w:rsid w:val="001A21BD"/>
    <w:rsid w:val="001A24F3"/>
    <w:rsid w:val="001A26C8"/>
    <w:rsid w:val="001A2855"/>
    <w:rsid w:val="001A348C"/>
    <w:rsid w:val="001A3C29"/>
    <w:rsid w:val="001A3C63"/>
    <w:rsid w:val="001A3D0B"/>
    <w:rsid w:val="001A3D4D"/>
    <w:rsid w:val="001A4229"/>
    <w:rsid w:val="001A49D5"/>
    <w:rsid w:val="001A5F67"/>
    <w:rsid w:val="001A6671"/>
    <w:rsid w:val="001A6A8E"/>
    <w:rsid w:val="001A7477"/>
    <w:rsid w:val="001A7A54"/>
    <w:rsid w:val="001B131A"/>
    <w:rsid w:val="001B1CC6"/>
    <w:rsid w:val="001B1DAB"/>
    <w:rsid w:val="001B1DC8"/>
    <w:rsid w:val="001B1DCC"/>
    <w:rsid w:val="001B1E81"/>
    <w:rsid w:val="001B2143"/>
    <w:rsid w:val="001B299C"/>
    <w:rsid w:val="001B3092"/>
    <w:rsid w:val="001B36CC"/>
    <w:rsid w:val="001B455D"/>
    <w:rsid w:val="001B4F5A"/>
    <w:rsid w:val="001B535B"/>
    <w:rsid w:val="001B5963"/>
    <w:rsid w:val="001B5984"/>
    <w:rsid w:val="001B60D6"/>
    <w:rsid w:val="001B6C00"/>
    <w:rsid w:val="001B6CB2"/>
    <w:rsid w:val="001B6FFA"/>
    <w:rsid w:val="001B7D25"/>
    <w:rsid w:val="001C095A"/>
    <w:rsid w:val="001C1F7A"/>
    <w:rsid w:val="001C224C"/>
    <w:rsid w:val="001C2C38"/>
    <w:rsid w:val="001C3C89"/>
    <w:rsid w:val="001C3E52"/>
    <w:rsid w:val="001C3FE1"/>
    <w:rsid w:val="001C4ACA"/>
    <w:rsid w:val="001C4BC2"/>
    <w:rsid w:val="001C4EC6"/>
    <w:rsid w:val="001C52BF"/>
    <w:rsid w:val="001C538D"/>
    <w:rsid w:val="001C6B2B"/>
    <w:rsid w:val="001C6BEE"/>
    <w:rsid w:val="001C6DAB"/>
    <w:rsid w:val="001C714A"/>
    <w:rsid w:val="001C71CC"/>
    <w:rsid w:val="001C7B17"/>
    <w:rsid w:val="001C7BEE"/>
    <w:rsid w:val="001D028C"/>
    <w:rsid w:val="001D02BF"/>
    <w:rsid w:val="001D0387"/>
    <w:rsid w:val="001D0957"/>
    <w:rsid w:val="001D11A0"/>
    <w:rsid w:val="001D158B"/>
    <w:rsid w:val="001D2272"/>
    <w:rsid w:val="001D29A8"/>
    <w:rsid w:val="001D31E0"/>
    <w:rsid w:val="001D3831"/>
    <w:rsid w:val="001D412E"/>
    <w:rsid w:val="001D4464"/>
    <w:rsid w:val="001D5E0A"/>
    <w:rsid w:val="001D630E"/>
    <w:rsid w:val="001D63E7"/>
    <w:rsid w:val="001D64B8"/>
    <w:rsid w:val="001D66B9"/>
    <w:rsid w:val="001D6714"/>
    <w:rsid w:val="001D6CB4"/>
    <w:rsid w:val="001D75C5"/>
    <w:rsid w:val="001D7753"/>
    <w:rsid w:val="001D7886"/>
    <w:rsid w:val="001E07A4"/>
    <w:rsid w:val="001E30EB"/>
    <w:rsid w:val="001E3497"/>
    <w:rsid w:val="001E50DF"/>
    <w:rsid w:val="001E5199"/>
    <w:rsid w:val="001E51D9"/>
    <w:rsid w:val="001E578F"/>
    <w:rsid w:val="001E58AA"/>
    <w:rsid w:val="001E5EE7"/>
    <w:rsid w:val="001E6362"/>
    <w:rsid w:val="001E6E55"/>
    <w:rsid w:val="001E7B30"/>
    <w:rsid w:val="001E7EB0"/>
    <w:rsid w:val="001F0116"/>
    <w:rsid w:val="001F0253"/>
    <w:rsid w:val="001F0E01"/>
    <w:rsid w:val="001F0F53"/>
    <w:rsid w:val="001F134F"/>
    <w:rsid w:val="001F13E2"/>
    <w:rsid w:val="001F17C4"/>
    <w:rsid w:val="001F192A"/>
    <w:rsid w:val="001F1F38"/>
    <w:rsid w:val="001F1FB6"/>
    <w:rsid w:val="001F3022"/>
    <w:rsid w:val="001F30B3"/>
    <w:rsid w:val="001F32E5"/>
    <w:rsid w:val="001F367D"/>
    <w:rsid w:val="001F3AE6"/>
    <w:rsid w:val="001F3C86"/>
    <w:rsid w:val="001F4492"/>
    <w:rsid w:val="001F4768"/>
    <w:rsid w:val="001F536E"/>
    <w:rsid w:val="001F53D8"/>
    <w:rsid w:val="001F53F2"/>
    <w:rsid w:val="001F54F3"/>
    <w:rsid w:val="001F5664"/>
    <w:rsid w:val="001F59C3"/>
    <w:rsid w:val="001F647A"/>
    <w:rsid w:val="001F766B"/>
    <w:rsid w:val="001F7A24"/>
    <w:rsid w:val="001F7A66"/>
    <w:rsid w:val="00200089"/>
    <w:rsid w:val="00200729"/>
    <w:rsid w:val="0020189D"/>
    <w:rsid w:val="00201C99"/>
    <w:rsid w:val="00202450"/>
    <w:rsid w:val="002024AA"/>
    <w:rsid w:val="002027AE"/>
    <w:rsid w:val="00202EAF"/>
    <w:rsid w:val="002030E1"/>
    <w:rsid w:val="00203306"/>
    <w:rsid w:val="00203526"/>
    <w:rsid w:val="002038C5"/>
    <w:rsid w:val="00203B71"/>
    <w:rsid w:val="00204112"/>
    <w:rsid w:val="002045F5"/>
    <w:rsid w:val="0020476B"/>
    <w:rsid w:val="002048CF"/>
    <w:rsid w:val="00204C42"/>
    <w:rsid w:val="00204FA9"/>
    <w:rsid w:val="00205318"/>
    <w:rsid w:val="002058E6"/>
    <w:rsid w:val="00205E37"/>
    <w:rsid w:val="002066AB"/>
    <w:rsid w:val="00206938"/>
    <w:rsid w:val="00207068"/>
    <w:rsid w:val="00207130"/>
    <w:rsid w:val="00207CF4"/>
    <w:rsid w:val="00207D2C"/>
    <w:rsid w:val="0021019A"/>
    <w:rsid w:val="0021066A"/>
    <w:rsid w:val="00210984"/>
    <w:rsid w:val="00210E01"/>
    <w:rsid w:val="002114AC"/>
    <w:rsid w:val="002126B8"/>
    <w:rsid w:val="00212EEB"/>
    <w:rsid w:val="0021385B"/>
    <w:rsid w:val="00213EF0"/>
    <w:rsid w:val="00213FCE"/>
    <w:rsid w:val="00214675"/>
    <w:rsid w:val="00214A27"/>
    <w:rsid w:val="00214B6E"/>
    <w:rsid w:val="00216368"/>
    <w:rsid w:val="002164B2"/>
    <w:rsid w:val="00216DE0"/>
    <w:rsid w:val="00217459"/>
    <w:rsid w:val="002174F5"/>
    <w:rsid w:val="00217980"/>
    <w:rsid w:val="00217AA4"/>
    <w:rsid w:val="00217CB4"/>
    <w:rsid w:val="0022024A"/>
    <w:rsid w:val="00220893"/>
    <w:rsid w:val="00220B25"/>
    <w:rsid w:val="00220C6D"/>
    <w:rsid w:val="002212BB"/>
    <w:rsid w:val="002215FF"/>
    <w:rsid w:val="00221AAF"/>
    <w:rsid w:val="00221B5B"/>
    <w:rsid w:val="00222F4F"/>
    <w:rsid w:val="0022441D"/>
    <w:rsid w:val="002248D4"/>
    <w:rsid w:val="00225010"/>
    <w:rsid w:val="00225FB2"/>
    <w:rsid w:val="002261DA"/>
    <w:rsid w:val="0022666B"/>
    <w:rsid w:val="00226BC0"/>
    <w:rsid w:val="00226C85"/>
    <w:rsid w:val="00227074"/>
    <w:rsid w:val="002276EA"/>
    <w:rsid w:val="00227A1B"/>
    <w:rsid w:val="00227BB2"/>
    <w:rsid w:val="00227CCF"/>
    <w:rsid w:val="0023019F"/>
    <w:rsid w:val="00230EF0"/>
    <w:rsid w:val="00231D99"/>
    <w:rsid w:val="00232BB1"/>
    <w:rsid w:val="00232F67"/>
    <w:rsid w:val="0023339F"/>
    <w:rsid w:val="002335A1"/>
    <w:rsid w:val="00233CBC"/>
    <w:rsid w:val="002344DC"/>
    <w:rsid w:val="00234CD5"/>
    <w:rsid w:val="00234CDB"/>
    <w:rsid w:val="00235093"/>
    <w:rsid w:val="00235350"/>
    <w:rsid w:val="0023579E"/>
    <w:rsid w:val="002361AA"/>
    <w:rsid w:val="00236C7E"/>
    <w:rsid w:val="00237015"/>
    <w:rsid w:val="00237B4A"/>
    <w:rsid w:val="0024066B"/>
    <w:rsid w:val="002413E1"/>
    <w:rsid w:val="00241B6A"/>
    <w:rsid w:val="00242109"/>
    <w:rsid w:val="0024263B"/>
    <w:rsid w:val="00242F46"/>
    <w:rsid w:val="0024349E"/>
    <w:rsid w:val="00243FFD"/>
    <w:rsid w:val="002440F7"/>
    <w:rsid w:val="00244DCA"/>
    <w:rsid w:val="00245078"/>
    <w:rsid w:val="00245237"/>
    <w:rsid w:val="002465F0"/>
    <w:rsid w:val="00246A46"/>
    <w:rsid w:val="00247CB3"/>
    <w:rsid w:val="002500ED"/>
    <w:rsid w:val="002501E2"/>
    <w:rsid w:val="00250C16"/>
    <w:rsid w:val="00251BBE"/>
    <w:rsid w:val="00252065"/>
    <w:rsid w:val="00252369"/>
    <w:rsid w:val="002529D1"/>
    <w:rsid w:val="00252B24"/>
    <w:rsid w:val="00252D97"/>
    <w:rsid w:val="0025331E"/>
    <w:rsid w:val="002536E8"/>
    <w:rsid w:val="00253838"/>
    <w:rsid w:val="002539FF"/>
    <w:rsid w:val="002540B6"/>
    <w:rsid w:val="002542CC"/>
    <w:rsid w:val="00254E63"/>
    <w:rsid w:val="00255ACD"/>
    <w:rsid w:val="00255BBF"/>
    <w:rsid w:val="00255F89"/>
    <w:rsid w:val="0025662A"/>
    <w:rsid w:val="00256E44"/>
    <w:rsid w:val="00257236"/>
    <w:rsid w:val="002572A2"/>
    <w:rsid w:val="002577D3"/>
    <w:rsid w:val="00257A6F"/>
    <w:rsid w:val="00257AB4"/>
    <w:rsid w:val="00257FB9"/>
    <w:rsid w:val="0026078F"/>
    <w:rsid w:val="002608D2"/>
    <w:rsid w:val="00261C43"/>
    <w:rsid w:val="002620AF"/>
    <w:rsid w:val="00262CD1"/>
    <w:rsid w:val="00262D44"/>
    <w:rsid w:val="002630D1"/>
    <w:rsid w:val="00263D5F"/>
    <w:rsid w:val="00264D6E"/>
    <w:rsid w:val="00264EBA"/>
    <w:rsid w:val="00265CBC"/>
    <w:rsid w:val="002660AB"/>
    <w:rsid w:val="002660DE"/>
    <w:rsid w:val="002661C0"/>
    <w:rsid w:val="00266767"/>
    <w:rsid w:val="0027043F"/>
    <w:rsid w:val="00270637"/>
    <w:rsid w:val="00270F05"/>
    <w:rsid w:val="002713A5"/>
    <w:rsid w:val="00271ABD"/>
    <w:rsid w:val="00271DA6"/>
    <w:rsid w:val="00271F85"/>
    <w:rsid w:val="00272AC0"/>
    <w:rsid w:val="00272EFE"/>
    <w:rsid w:val="00273203"/>
    <w:rsid w:val="00273C89"/>
    <w:rsid w:val="00273D4C"/>
    <w:rsid w:val="00274025"/>
    <w:rsid w:val="002755AA"/>
    <w:rsid w:val="002757E1"/>
    <w:rsid w:val="00275991"/>
    <w:rsid w:val="00275BEA"/>
    <w:rsid w:val="00276891"/>
    <w:rsid w:val="00276BD6"/>
    <w:rsid w:val="00276D94"/>
    <w:rsid w:val="00277061"/>
    <w:rsid w:val="00277EF5"/>
    <w:rsid w:val="00281832"/>
    <w:rsid w:val="00282470"/>
    <w:rsid w:val="00282A86"/>
    <w:rsid w:val="00282B3E"/>
    <w:rsid w:val="00282B6A"/>
    <w:rsid w:val="00282BB5"/>
    <w:rsid w:val="00283D43"/>
    <w:rsid w:val="00283F29"/>
    <w:rsid w:val="00285188"/>
    <w:rsid w:val="0028574E"/>
    <w:rsid w:val="002857BD"/>
    <w:rsid w:val="00285E43"/>
    <w:rsid w:val="00286844"/>
    <w:rsid w:val="00286CFC"/>
    <w:rsid w:val="00287533"/>
    <w:rsid w:val="002878BC"/>
    <w:rsid w:val="00290DA2"/>
    <w:rsid w:val="00290EA3"/>
    <w:rsid w:val="002917E1"/>
    <w:rsid w:val="0029190F"/>
    <w:rsid w:val="00291DCF"/>
    <w:rsid w:val="00291ED5"/>
    <w:rsid w:val="00292571"/>
    <w:rsid w:val="00292D34"/>
    <w:rsid w:val="00293150"/>
    <w:rsid w:val="002931E2"/>
    <w:rsid w:val="00293A5B"/>
    <w:rsid w:val="00293EDB"/>
    <w:rsid w:val="00293FCF"/>
    <w:rsid w:val="00294060"/>
    <w:rsid w:val="00295EC3"/>
    <w:rsid w:val="0029612D"/>
    <w:rsid w:val="00296313"/>
    <w:rsid w:val="00296799"/>
    <w:rsid w:val="002968A2"/>
    <w:rsid w:val="00296C23"/>
    <w:rsid w:val="002A0443"/>
    <w:rsid w:val="002A04B9"/>
    <w:rsid w:val="002A091C"/>
    <w:rsid w:val="002A1E4A"/>
    <w:rsid w:val="002A1F81"/>
    <w:rsid w:val="002A283E"/>
    <w:rsid w:val="002A3006"/>
    <w:rsid w:val="002A39B5"/>
    <w:rsid w:val="002A3D50"/>
    <w:rsid w:val="002A4185"/>
    <w:rsid w:val="002A492E"/>
    <w:rsid w:val="002A4E73"/>
    <w:rsid w:val="002A4F81"/>
    <w:rsid w:val="002A4FE4"/>
    <w:rsid w:val="002A503F"/>
    <w:rsid w:val="002A55A5"/>
    <w:rsid w:val="002A5DA6"/>
    <w:rsid w:val="002A655E"/>
    <w:rsid w:val="002A68D1"/>
    <w:rsid w:val="002A6AA8"/>
    <w:rsid w:val="002B0480"/>
    <w:rsid w:val="002B17BB"/>
    <w:rsid w:val="002B286B"/>
    <w:rsid w:val="002B3711"/>
    <w:rsid w:val="002B3716"/>
    <w:rsid w:val="002B394A"/>
    <w:rsid w:val="002B4087"/>
    <w:rsid w:val="002B4C83"/>
    <w:rsid w:val="002B5469"/>
    <w:rsid w:val="002B5594"/>
    <w:rsid w:val="002B55DE"/>
    <w:rsid w:val="002B595A"/>
    <w:rsid w:val="002B600B"/>
    <w:rsid w:val="002B74A1"/>
    <w:rsid w:val="002B7ED1"/>
    <w:rsid w:val="002C06B4"/>
    <w:rsid w:val="002C0878"/>
    <w:rsid w:val="002C099D"/>
    <w:rsid w:val="002C0B1E"/>
    <w:rsid w:val="002C0B83"/>
    <w:rsid w:val="002C1309"/>
    <w:rsid w:val="002C2776"/>
    <w:rsid w:val="002C28F4"/>
    <w:rsid w:val="002C311A"/>
    <w:rsid w:val="002C31FE"/>
    <w:rsid w:val="002C32BE"/>
    <w:rsid w:val="002C3736"/>
    <w:rsid w:val="002C41D0"/>
    <w:rsid w:val="002C48E8"/>
    <w:rsid w:val="002C4CEF"/>
    <w:rsid w:val="002C4D70"/>
    <w:rsid w:val="002C5117"/>
    <w:rsid w:val="002C569F"/>
    <w:rsid w:val="002C5E58"/>
    <w:rsid w:val="002C633B"/>
    <w:rsid w:val="002C6A4F"/>
    <w:rsid w:val="002C6F91"/>
    <w:rsid w:val="002C70FB"/>
    <w:rsid w:val="002C7F4E"/>
    <w:rsid w:val="002D024C"/>
    <w:rsid w:val="002D0AE9"/>
    <w:rsid w:val="002D0FE4"/>
    <w:rsid w:val="002D22E9"/>
    <w:rsid w:val="002D3201"/>
    <w:rsid w:val="002D35A8"/>
    <w:rsid w:val="002D3A77"/>
    <w:rsid w:val="002D3D1A"/>
    <w:rsid w:val="002D3F6A"/>
    <w:rsid w:val="002D3FDD"/>
    <w:rsid w:val="002D4838"/>
    <w:rsid w:val="002D5D67"/>
    <w:rsid w:val="002D6877"/>
    <w:rsid w:val="002D73A6"/>
    <w:rsid w:val="002D743A"/>
    <w:rsid w:val="002D7CA5"/>
    <w:rsid w:val="002E018B"/>
    <w:rsid w:val="002E11E9"/>
    <w:rsid w:val="002E1209"/>
    <w:rsid w:val="002E16FB"/>
    <w:rsid w:val="002E237D"/>
    <w:rsid w:val="002E2B03"/>
    <w:rsid w:val="002E3ED5"/>
    <w:rsid w:val="002E444B"/>
    <w:rsid w:val="002E47D6"/>
    <w:rsid w:val="002E4A5E"/>
    <w:rsid w:val="002E58F9"/>
    <w:rsid w:val="002E5B8C"/>
    <w:rsid w:val="002E632D"/>
    <w:rsid w:val="002E646E"/>
    <w:rsid w:val="002E6D28"/>
    <w:rsid w:val="002E6D48"/>
    <w:rsid w:val="002E6D66"/>
    <w:rsid w:val="002E71D2"/>
    <w:rsid w:val="002E73BF"/>
    <w:rsid w:val="002E7738"/>
    <w:rsid w:val="002E7782"/>
    <w:rsid w:val="002E7989"/>
    <w:rsid w:val="002E7AE0"/>
    <w:rsid w:val="002F0012"/>
    <w:rsid w:val="002F0088"/>
    <w:rsid w:val="002F02FE"/>
    <w:rsid w:val="002F04BE"/>
    <w:rsid w:val="002F1375"/>
    <w:rsid w:val="002F141C"/>
    <w:rsid w:val="002F21B9"/>
    <w:rsid w:val="002F24D2"/>
    <w:rsid w:val="002F2AF7"/>
    <w:rsid w:val="002F3BDF"/>
    <w:rsid w:val="002F4A32"/>
    <w:rsid w:val="002F4BE4"/>
    <w:rsid w:val="002F4CC3"/>
    <w:rsid w:val="002F53D7"/>
    <w:rsid w:val="002F7C81"/>
    <w:rsid w:val="002F7C94"/>
    <w:rsid w:val="003003DA"/>
    <w:rsid w:val="00300703"/>
    <w:rsid w:val="00300F27"/>
    <w:rsid w:val="003013B8"/>
    <w:rsid w:val="00301A91"/>
    <w:rsid w:val="00301AF1"/>
    <w:rsid w:val="003048F2"/>
    <w:rsid w:val="00304C32"/>
    <w:rsid w:val="00304D7A"/>
    <w:rsid w:val="003058AE"/>
    <w:rsid w:val="00305B9D"/>
    <w:rsid w:val="00305BD8"/>
    <w:rsid w:val="00305C23"/>
    <w:rsid w:val="003061C6"/>
    <w:rsid w:val="0030642E"/>
    <w:rsid w:val="00306502"/>
    <w:rsid w:val="00307CD4"/>
    <w:rsid w:val="00310081"/>
    <w:rsid w:val="003109F4"/>
    <w:rsid w:val="00310D37"/>
    <w:rsid w:val="00311038"/>
    <w:rsid w:val="003110C7"/>
    <w:rsid w:val="003112FD"/>
    <w:rsid w:val="00312674"/>
    <w:rsid w:val="00313535"/>
    <w:rsid w:val="0031372A"/>
    <w:rsid w:val="00314690"/>
    <w:rsid w:val="00314D3A"/>
    <w:rsid w:val="0031534A"/>
    <w:rsid w:val="00315943"/>
    <w:rsid w:val="003164A7"/>
    <w:rsid w:val="003166E7"/>
    <w:rsid w:val="0031736B"/>
    <w:rsid w:val="00317783"/>
    <w:rsid w:val="00317B3F"/>
    <w:rsid w:val="003207DF"/>
    <w:rsid w:val="00320815"/>
    <w:rsid w:val="00320E73"/>
    <w:rsid w:val="00321289"/>
    <w:rsid w:val="0032162E"/>
    <w:rsid w:val="00321756"/>
    <w:rsid w:val="0032193F"/>
    <w:rsid w:val="00321B2D"/>
    <w:rsid w:val="00322277"/>
    <w:rsid w:val="00322C74"/>
    <w:rsid w:val="00322F41"/>
    <w:rsid w:val="0032334E"/>
    <w:rsid w:val="00323C6A"/>
    <w:rsid w:val="003254CE"/>
    <w:rsid w:val="00325C07"/>
    <w:rsid w:val="00325FFA"/>
    <w:rsid w:val="00326365"/>
    <w:rsid w:val="00326749"/>
    <w:rsid w:val="0032762F"/>
    <w:rsid w:val="0032775E"/>
    <w:rsid w:val="00327E55"/>
    <w:rsid w:val="0033039A"/>
    <w:rsid w:val="0033048F"/>
    <w:rsid w:val="00330680"/>
    <w:rsid w:val="0033077E"/>
    <w:rsid w:val="003315AD"/>
    <w:rsid w:val="00333A49"/>
    <w:rsid w:val="003344E7"/>
    <w:rsid w:val="003347A9"/>
    <w:rsid w:val="00336366"/>
    <w:rsid w:val="003375BF"/>
    <w:rsid w:val="0033770D"/>
    <w:rsid w:val="003377AC"/>
    <w:rsid w:val="00337CF1"/>
    <w:rsid w:val="00340B44"/>
    <w:rsid w:val="00340E59"/>
    <w:rsid w:val="0034120D"/>
    <w:rsid w:val="00341384"/>
    <w:rsid w:val="00341778"/>
    <w:rsid w:val="0034188E"/>
    <w:rsid w:val="0034212F"/>
    <w:rsid w:val="0034227D"/>
    <w:rsid w:val="0034313D"/>
    <w:rsid w:val="00343A9B"/>
    <w:rsid w:val="00344631"/>
    <w:rsid w:val="00344B93"/>
    <w:rsid w:val="00345227"/>
    <w:rsid w:val="00345A4B"/>
    <w:rsid w:val="003467B6"/>
    <w:rsid w:val="00346B6D"/>
    <w:rsid w:val="00346DE1"/>
    <w:rsid w:val="00347F1E"/>
    <w:rsid w:val="00350BBC"/>
    <w:rsid w:val="003521B3"/>
    <w:rsid w:val="003525C7"/>
    <w:rsid w:val="00352980"/>
    <w:rsid w:val="003530D8"/>
    <w:rsid w:val="0035328C"/>
    <w:rsid w:val="00354AE9"/>
    <w:rsid w:val="00354C3A"/>
    <w:rsid w:val="00354E9A"/>
    <w:rsid w:val="0035557A"/>
    <w:rsid w:val="00355620"/>
    <w:rsid w:val="003562B6"/>
    <w:rsid w:val="00356F7E"/>
    <w:rsid w:val="00357139"/>
    <w:rsid w:val="00357CB5"/>
    <w:rsid w:val="00360333"/>
    <w:rsid w:val="0036051E"/>
    <w:rsid w:val="00361CD7"/>
    <w:rsid w:val="00362117"/>
    <w:rsid w:val="00362139"/>
    <w:rsid w:val="00362A4B"/>
    <w:rsid w:val="00363906"/>
    <w:rsid w:val="00363A94"/>
    <w:rsid w:val="00363C10"/>
    <w:rsid w:val="00363D08"/>
    <w:rsid w:val="00363EAD"/>
    <w:rsid w:val="003643F5"/>
    <w:rsid w:val="003646E4"/>
    <w:rsid w:val="0036570E"/>
    <w:rsid w:val="00365EF1"/>
    <w:rsid w:val="00366C5C"/>
    <w:rsid w:val="00367095"/>
    <w:rsid w:val="00371288"/>
    <w:rsid w:val="003714C8"/>
    <w:rsid w:val="003715CF"/>
    <w:rsid w:val="0037192F"/>
    <w:rsid w:val="00372526"/>
    <w:rsid w:val="00372810"/>
    <w:rsid w:val="00372D8A"/>
    <w:rsid w:val="00373357"/>
    <w:rsid w:val="003745AC"/>
    <w:rsid w:val="0037467B"/>
    <w:rsid w:val="003748AE"/>
    <w:rsid w:val="00374C44"/>
    <w:rsid w:val="00374DF9"/>
    <w:rsid w:val="0037585C"/>
    <w:rsid w:val="003769ED"/>
    <w:rsid w:val="00376A4C"/>
    <w:rsid w:val="00377FF7"/>
    <w:rsid w:val="00380CBD"/>
    <w:rsid w:val="0038117C"/>
    <w:rsid w:val="0038279C"/>
    <w:rsid w:val="00383676"/>
    <w:rsid w:val="00383F06"/>
    <w:rsid w:val="00384395"/>
    <w:rsid w:val="00384B7B"/>
    <w:rsid w:val="0038554D"/>
    <w:rsid w:val="00385AB8"/>
    <w:rsid w:val="00385DBE"/>
    <w:rsid w:val="00386962"/>
    <w:rsid w:val="00386E8E"/>
    <w:rsid w:val="00386FD8"/>
    <w:rsid w:val="0038775E"/>
    <w:rsid w:val="00387789"/>
    <w:rsid w:val="00387CDF"/>
    <w:rsid w:val="003901E6"/>
    <w:rsid w:val="003903E9"/>
    <w:rsid w:val="00391227"/>
    <w:rsid w:val="003912A5"/>
    <w:rsid w:val="00391375"/>
    <w:rsid w:val="003913DB"/>
    <w:rsid w:val="0039159A"/>
    <w:rsid w:val="00391D67"/>
    <w:rsid w:val="003921AA"/>
    <w:rsid w:val="003925C8"/>
    <w:rsid w:val="0039342A"/>
    <w:rsid w:val="003939BA"/>
    <w:rsid w:val="003941A6"/>
    <w:rsid w:val="00394462"/>
    <w:rsid w:val="00394E59"/>
    <w:rsid w:val="0039536B"/>
    <w:rsid w:val="00395480"/>
    <w:rsid w:val="0039573C"/>
    <w:rsid w:val="00395913"/>
    <w:rsid w:val="00395BF1"/>
    <w:rsid w:val="0039671A"/>
    <w:rsid w:val="00397413"/>
    <w:rsid w:val="00397A25"/>
    <w:rsid w:val="00397B1C"/>
    <w:rsid w:val="00397D2F"/>
    <w:rsid w:val="003A0021"/>
    <w:rsid w:val="003A0426"/>
    <w:rsid w:val="003A04A6"/>
    <w:rsid w:val="003A099E"/>
    <w:rsid w:val="003A0AEE"/>
    <w:rsid w:val="003A0EAF"/>
    <w:rsid w:val="003A1E6D"/>
    <w:rsid w:val="003A212B"/>
    <w:rsid w:val="003A2445"/>
    <w:rsid w:val="003A260B"/>
    <w:rsid w:val="003A36F8"/>
    <w:rsid w:val="003A3AE7"/>
    <w:rsid w:val="003A40A2"/>
    <w:rsid w:val="003A458A"/>
    <w:rsid w:val="003A493F"/>
    <w:rsid w:val="003A4A9B"/>
    <w:rsid w:val="003A4CF2"/>
    <w:rsid w:val="003A4D65"/>
    <w:rsid w:val="003A51D6"/>
    <w:rsid w:val="003A6117"/>
    <w:rsid w:val="003A6835"/>
    <w:rsid w:val="003A6A7F"/>
    <w:rsid w:val="003A7B8E"/>
    <w:rsid w:val="003B09E4"/>
    <w:rsid w:val="003B1396"/>
    <w:rsid w:val="003B243C"/>
    <w:rsid w:val="003B2A64"/>
    <w:rsid w:val="003B2CB0"/>
    <w:rsid w:val="003B2F1D"/>
    <w:rsid w:val="003B3534"/>
    <w:rsid w:val="003B35CF"/>
    <w:rsid w:val="003B378F"/>
    <w:rsid w:val="003B48B2"/>
    <w:rsid w:val="003B4A3F"/>
    <w:rsid w:val="003B4AC5"/>
    <w:rsid w:val="003B5435"/>
    <w:rsid w:val="003B55A8"/>
    <w:rsid w:val="003B5686"/>
    <w:rsid w:val="003B5848"/>
    <w:rsid w:val="003B5B2A"/>
    <w:rsid w:val="003B6792"/>
    <w:rsid w:val="003C00FD"/>
    <w:rsid w:val="003C0218"/>
    <w:rsid w:val="003C0456"/>
    <w:rsid w:val="003C04E1"/>
    <w:rsid w:val="003C0DA1"/>
    <w:rsid w:val="003C114C"/>
    <w:rsid w:val="003C124D"/>
    <w:rsid w:val="003C1326"/>
    <w:rsid w:val="003C1BEF"/>
    <w:rsid w:val="003C212D"/>
    <w:rsid w:val="003C2454"/>
    <w:rsid w:val="003C28E1"/>
    <w:rsid w:val="003C2CFC"/>
    <w:rsid w:val="003C31CB"/>
    <w:rsid w:val="003C3248"/>
    <w:rsid w:val="003C329A"/>
    <w:rsid w:val="003C3CC7"/>
    <w:rsid w:val="003C3DBE"/>
    <w:rsid w:val="003C4211"/>
    <w:rsid w:val="003C5674"/>
    <w:rsid w:val="003C58B0"/>
    <w:rsid w:val="003C64EE"/>
    <w:rsid w:val="003C6C51"/>
    <w:rsid w:val="003C77CA"/>
    <w:rsid w:val="003C7873"/>
    <w:rsid w:val="003C79A2"/>
    <w:rsid w:val="003D02CA"/>
    <w:rsid w:val="003D09F3"/>
    <w:rsid w:val="003D0FEF"/>
    <w:rsid w:val="003D1132"/>
    <w:rsid w:val="003D124A"/>
    <w:rsid w:val="003D162C"/>
    <w:rsid w:val="003D1B01"/>
    <w:rsid w:val="003D2CC7"/>
    <w:rsid w:val="003D2D84"/>
    <w:rsid w:val="003D455B"/>
    <w:rsid w:val="003D4856"/>
    <w:rsid w:val="003D4FAA"/>
    <w:rsid w:val="003D5085"/>
    <w:rsid w:val="003D51F1"/>
    <w:rsid w:val="003D715F"/>
    <w:rsid w:val="003D7702"/>
    <w:rsid w:val="003D79C6"/>
    <w:rsid w:val="003E089B"/>
    <w:rsid w:val="003E0938"/>
    <w:rsid w:val="003E0EB3"/>
    <w:rsid w:val="003E118E"/>
    <w:rsid w:val="003E1891"/>
    <w:rsid w:val="003E39EC"/>
    <w:rsid w:val="003E4FA8"/>
    <w:rsid w:val="003E55CE"/>
    <w:rsid w:val="003E5D06"/>
    <w:rsid w:val="003E618F"/>
    <w:rsid w:val="003E6E1C"/>
    <w:rsid w:val="003E758A"/>
    <w:rsid w:val="003E7B41"/>
    <w:rsid w:val="003F06A0"/>
    <w:rsid w:val="003F1311"/>
    <w:rsid w:val="003F1497"/>
    <w:rsid w:val="003F1ED1"/>
    <w:rsid w:val="003F27D3"/>
    <w:rsid w:val="003F2B75"/>
    <w:rsid w:val="003F32FE"/>
    <w:rsid w:val="003F3428"/>
    <w:rsid w:val="003F3459"/>
    <w:rsid w:val="003F41A0"/>
    <w:rsid w:val="003F446A"/>
    <w:rsid w:val="003F4785"/>
    <w:rsid w:val="003F4CE6"/>
    <w:rsid w:val="003F5149"/>
    <w:rsid w:val="003F629F"/>
    <w:rsid w:val="003F64FB"/>
    <w:rsid w:val="003F6FDE"/>
    <w:rsid w:val="003F7101"/>
    <w:rsid w:val="003F7CB1"/>
    <w:rsid w:val="003F7D12"/>
    <w:rsid w:val="00400147"/>
    <w:rsid w:val="004007AC"/>
    <w:rsid w:val="00400979"/>
    <w:rsid w:val="00400C2F"/>
    <w:rsid w:val="00401FB4"/>
    <w:rsid w:val="00402521"/>
    <w:rsid w:val="00402A32"/>
    <w:rsid w:val="00402D9F"/>
    <w:rsid w:val="00402DF7"/>
    <w:rsid w:val="00402E38"/>
    <w:rsid w:val="00402F07"/>
    <w:rsid w:val="00402F3C"/>
    <w:rsid w:val="0040358F"/>
    <w:rsid w:val="00403B39"/>
    <w:rsid w:val="0040400D"/>
    <w:rsid w:val="00404307"/>
    <w:rsid w:val="00404837"/>
    <w:rsid w:val="00404A8E"/>
    <w:rsid w:val="00404C39"/>
    <w:rsid w:val="00405CFF"/>
    <w:rsid w:val="00406716"/>
    <w:rsid w:val="00406911"/>
    <w:rsid w:val="00406E13"/>
    <w:rsid w:val="00406F6A"/>
    <w:rsid w:val="00407FBC"/>
    <w:rsid w:val="00410339"/>
    <w:rsid w:val="00410B93"/>
    <w:rsid w:val="00410CCD"/>
    <w:rsid w:val="00411321"/>
    <w:rsid w:val="004120E4"/>
    <w:rsid w:val="004121F2"/>
    <w:rsid w:val="00412674"/>
    <w:rsid w:val="00412792"/>
    <w:rsid w:val="00412E60"/>
    <w:rsid w:val="00413550"/>
    <w:rsid w:val="00413C0D"/>
    <w:rsid w:val="004140AD"/>
    <w:rsid w:val="00414BF2"/>
    <w:rsid w:val="00415BD5"/>
    <w:rsid w:val="004163E5"/>
    <w:rsid w:val="004170D9"/>
    <w:rsid w:val="00417371"/>
    <w:rsid w:val="00417471"/>
    <w:rsid w:val="00417511"/>
    <w:rsid w:val="00417912"/>
    <w:rsid w:val="00417B1E"/>
    <w:rsid w:val="00417D9A"/>
    <w:rsid w:val="004210C4"/>
    <w:rsid w:val="00421524"/>
    <w:rsid w:val="004225F7"/>
    <w:rsid w:val="00422675"/>
    <w:rsid w:val="0042291C"/>
    <w:rsid w:val="0042310A"/>
    <w:rsid w:val="00423FB6"/>
    <w:rsid w:val="004243C8"/>
    <w:rsid w:val="0042538E"/>
    <w:rsid w:val="00425706"/>
    <w:rsid w:val="004258B2"/>
    <w:rsid w:val="004258F3"/>
    <w:rsid w:val="00425FD1"/>
    <w:rsid w:val="00426C6B"/>
    <w:rsid w:val="00426CF5"/>
    <w:rsid w:val="00426DC0"/>
    <w:rsid w:val="00427142"/>
    <w:rsid w:val="00427364"/>
    <w:rsid w:val="004275BE"/>
    <w:rsid w:val="00430541"/>
    <w:rsid w:val="0043060F"/>
    <w:rsid w:val="004308F4"/>
    <w:rsid w:val="00430C06"/>
    <w:rsid w:val="00430F0F"/>
    <w:rsid w:val="00431F92"/>
    <w:rsid w:val="004324C0"/>
    <w:rsid w:val="00432C6C"/>
    <w:rsid w:val="0043316E"/>
    <w:rsid w:val="0043345B"/>
    <w:rsid w:val="0043380A"/>
    <w:rsid w:val="0043385B"/>
    <w:rsid w:val="0043395E"/>
    <w:rsid w:val="00433F5D"/>
    <w:rsid w:val="004345F9"/>
    <w:rsid w:val="00434D21"/>
    <w:rsid w:val="00435729"/>
    <w:rsid w:val="00435EA9"/>
    <w:rsid w:val="004362BB"/>
    <w:rsid w:val="0043764B"/>
    <w:rsid w:val="00440186"/>
    <w:rsid w:val="00441369"/>
    <w:rsid w:val="00442250"/>
    <w:rsid w:val="004424B0"/>
    <w:rsid w:val="0044270A"/>
    <w:rsid w:val="00442BA2"/>
    <w:rsid w:val="00442FE9"/>
    <w:rsid w:val="00443D70"/>
    <w:rsid w:val="00443E1D"/>
    <w:rsid w:val="004440D4"/>
    <w:rsid w:val="004441AE"/>
    <w:rsid w:val="00444514"/>
    <w:rsid w:val="00444F4E"/>
    <w:rsid w:val="00445D83"/>
    <w:rsid w:val="00446B40"/>
    <w:rsid w:val="004476B3"/>
    <w:rsid w:val="00447A9C"/>
    <w:rsid w:val="00447D54"/>
    <w:rsid w:val="00447EFB"/>
    <w:rsid w:val="0045010D"/>
    <w:rsid w:val="0045319D"/>
    <w:rsid w:val="004548E9"/>
    <w:rsid w:val="00454C23"/>
    <w:rsid w:val="0045513D"/>
    <w:rsid w:val="004570FC"/>
    <w:rsid w:val="00457600"/>
    <w:rsid w:val="00457942"/>
    <w:rsid w:val="00457C22"/>
    <w:rsid w:val="00460AF0"/>
    <w:rsid w:val="00460B34"/>
    <w:rsid w:val="004610CD"/>
    <w:rsid w:val="00461182"/>
    <w:rsid w:val="004613A5"/>
    <w:rsid w:val="00461C7B"/>
    <w:rsid w:val="004624F9"/>
    <w:rsid w:val="00462606"/>
    <w:rsid w:val="00462E75"/>
    <w:rsid w:val="004637BC"/>
    <w:rsid w:val="00464265"/>
    <w:rsid w:val="004647F9"/>
    <w:rsid w:val="00464EA7"/>
    <w:rsid w:val="00466426"/>
    <w:rsid w:val="00466F08"/>
    <w:rsid w:val="00466FA7"/>
    <w:rsid w:val="00467321"/>
    <w:rsid w:val="004678BE"/>
    <w:rsid w:val="00470A1D"/>
    <w:rsid w:val="00470B67"/>
    <w:rsid w:val="00470D06"/>
    <w:rsid w:val="004712AC"/>
    <w:rsid w:val="00471A4A"/>
    <w:rsid w:val="004720F0"/>
    <w:rsid w:val="00472686"/>
    <w:rsid w:val="0047341F"/>
    <w:rsid w:val="004735CC"/>
    <w:rsid w:val="004738CA"/>
    <w:rsid w:val="004745BF"/>
    <w:rsid w:val="004746B2"/>
    <w:rsid w:val="00474BC4"/>
    <w:rsid w:val="00474EF7"/>
    <w:rsid w:val="004758B5"/>
    <w:rsid w:val="00475B65"/>
    <w:rsid w:val="00475F73"/>
    <w:rsid w:val="00476473"/>
    <w:rsid w:val="00476968"/>
    <w:rsid w:val="00476A34"/>
    <w:rsid w:val="004776E2"/>
    <w:rsid w:val="004807BD"/>
    <w:rsid w:val="004809D1"/>
    <w:rsid w:val="004810E4"/>
    <w:rsid w:val="00481377"/>
    <w:rsid w:val="00482724"/>
    <w:rsid w:val="00482B69"/>
    <w:rsid w:val="00483016"/>
    <w:rsid w:val="004837FB"/>
    <w:rsid w:val="00483D0D"/>
    <w:rsid w:val="00484E2D"/>
    <w:rsid w:val="00485320"/>
    <w:rsid w:val="00485EC3"/>
    <w:rsid w:val="00487C66"/>
    <w:rsid w:val="00491162"/>
    <w:rsid w:val="004916E5"/>
    <w:rsid w:val="00491E03"/>
    <w:rsid w:val="004925C0"/>
    <w:rsid w:val="0049304A"/>
    <w:rsid w:val="00493510"/>
    <w:rsid w:val="00493C29"/>
    <w:rsid w:val="00493F78"/>
    <w:rsid w:val="004947A3"/>
    <w:rsid w:val="00494F44"/>
    <w:rsid w:val="004952FF"/>
    <w:rsid w:val="004955E8"/>
    <w:rsid w:val="0049580B"/>
    <w:rsid w:val="00495A52"/>
    <w:rsid w:val="00495F71"/>
    <w:rsid w:val="00496264"/>
    <w:rsid w:val="00496708"/>
    <w:rsid w:val="00496A04"/>
    <w:rsid w:val="00496CA8"/>
    <w:rsid w:val="00496F3F"/>
    <w:rsid w:val="0049703F"/>
    <w:rsid w:val="004975F5"/>
    <w:rsid w:val="00497C1B"/>
    <w:rsid w:val="004A0DA9"/>
    <w:rsid w:val="004A11A7"/>
    <w:rsid w:val="004A1CFD"/>
    <w:rsid w:val="004A2096"/>
    <w:rsid w:val="004A20E9"/>
    <w:rsid w:val="004A2601"/>
    <w:rsid w:val="004A2920"/>
    <w:rsid w:val="004A29B9"/>
    <w:rsid w:val="004A2FEC"/>
    <w:rsid w:val="004A3513"/>
    <w:rsid w:val="004A3525"/>
    <w:rsid w:val="004A42B0"/>
    <w:rsid w:val="004A46EE"/>
    <w:rsid w:val="004A4C93"/>
    <w:rsid w:val="004A5C61"/>
    <w:rsid w:val="004A6ECA"/>
    <w:rsid w:val="004A782D"/>
    <w:rsid w:val="004B0A34"/>
    <w:rsid w:val="004B1566"/>
    <w:rsid w:val="004B1737"/>
    <w:rsid w:val="004B1BD4"/>
    <w:rsid w:val="004B1FB9"/>
    <w:rsid w:val="004B2637"/>
    <w:rsid w:val="004B2A5F"/>
    <w:rsid w:val="004B33D7"/>
    <w:rsid w:val="004B4572"/>
    <w:rsid w:val="004B47F4"/>
    <w:rsid w:val="004B5868"/>
    <w:rsid w:val="004B592D"/>
    <w:rsid w:val="004B668B"/>
    <w:rsid w:val="004B694A"/>
    <w:rsid w:val="004B6BD1"/>
    <w:rsid w:val="004B6DCA"/>
    <w:rsid w:val="004B7263"/>
    <w:rsid w:val="004B780C"/>
    <w:rsid w:val="004C0203"/>
    <w:rsid w:val="004C0A8E"/>
    <w:rsid w:val="004C134B"/>
    <w:rsid w:val="004C27EF"/>
    <w:rsid w:val="004C28C2"/>
    <w:rsid w:val="004C35E7"/>
    <w:rsid w:val="004C3C80"/>
    <w:rsid w:val="004C431D"/>
    <w:rsid w:val="004C43A1"/>
    <w:rsid w:val="004C46CF"/>
    <w:rsid w:val="004C49F0"/>
    <w:rsid w:val="004C4B96"/>
    <w:rsid w:val="004C4D71"/>
    <w:rsid w:val="004C58F0"/>
    <w:rsid w:val="004C5EA0"/>
    <w:rsid w:val="004C5F33"/>
    <w:rsid w:val="004C62C6"/>
    <w:rsid w:val="004C7285"/>
    <w:rsid w:val="004C7EDF"/>
    <w:rsid w:val="004D018E"/>
    <w:rsid w:val="004D098D"/>
    <w:rsid w:val="004D0A63"/>
    <w:rsid w:val="004D120E"/>
    <w:rsid w:val="004D144B"/>
    <w:rsid w:val="004D1D21"/>
    <w:rsid w:val="004D1E3B"/>
    <w:rsid w:val="004D2360"/>
    <w:rsid w:val="004D2498"/>
    <w:rsid w:val="004D2678"/>
    <w:rsid w:val="004D2AD2"/>
    <w:rsid w:val="004D2AF3"/>
    <w:rsid w:val="004D2AFD"/>
    <w:rsid w:val="004D2B46"/>
    <w:rsid w:val="004D2C24"/>
    <w:rsid w:val="004D2D5B"/>
    <w:rsid w:val="004D31B4"/>
    <w:rsid w:val="004D43F7"/>
    <w:rsid w:val="004D4CF7"/>
    <w:rsid w:val="004D52E4"/>
    <w:rsid w:val="004D648C"/>
    <w:rsid w:val="004D65AB"/>
    <w:rsid w:val="004D65C0"/>
    <w:rsid w:val="004D6F76"/>
    <w:rsid w:val="004D7824"/>
    <w:rsid w:val="004D783B"/>
    <w:rsid w:val="004E078C"/>
    <w:rsid w:val="004E13C9"/>
    <w:rsid w:val="004E16A3"/>
    <w:rsid w:val="004E20BB"/>
    <w:rsid w:val="004E3174"/>
    <w:rsid w:val="004E319B"/>
    <w:rsid w:val="004E34A0"/>
    <w:rsid w:val="004E39ED"/>
    <w:rsid w:val="004E3D0C"/>
    <w:rsid w:val="004E3E72"/>
    <w:rsid w:val="004E3F81"/>
    <w:rsid w:val="004E4273"/>
    <w:rsid w:val="004E4395"/>
    <w:rsid w:val="004E44CB"/>
    <w:rsid w:val="004E46FD"/>
    <w:rsid w:val="004E4E99"/>
    <w:rsid w:val="004E5EA3"/>
    <w:rsid w:val="004E68B7"/>
    <w:rsid w:val="004E6DD4"/>
    <w:rsid w:val="004E7287"/>
    <w:rsid w:val="004E75F7"/>
    <w:rsid w:val="004F01DF"/>
    <w:rsid w:val="004F01E1"/>
    <w:rsid w:val="004F19C5"/>
    <w:rsid w:val="004F2143"/>
    <w:rsid w:val="004F29D2"/>
    <w:rsid w:val="004F2A61"/>
    <w:rsid w:val="004F2B83"/>
    <w:rsid w:val="004F3149"/>
    <w:rsid w:val="004F3207"/>
    <w:rsid w:val="004F3983"/>
    <w:rsid w:val="004F3E19"/>
    <w:rsid w:val="004F4047"/>
    <w:rsid w:val="004F463D"/>
    <w:rsid w:val="004F58F0"/>
    <w:rsid w:val="004F590A"/>
    <w:rsid w:val="004F62F3"/>
    <w:rsid w:val="004F6349"/>
    <w:rsid w:val="004F63E9"/>
    <w:rsid w:val="004F7303"/>
    <w:rsid w:val="004F75E3"/>
    <w:rsid w:val="004F772C"/>
    <w:rsid w:val="004F7B53"/>
    <w:rsid w:val="004F7DAE"/>
    <w:rsid w:val="00500FD1"/>
    <w:rsid w:val="00501094"/>
    <w:rsid w:val="00501371"/>
    <w:rsid w:val="00501488"/>
    <w:rsid w:val="00501D96"/>
    <w:rsid w:val="00501E6B"/>
    <w:rsid w:val="005022CF"/>
    <w:rsid w:val="00502838"/>
    <w:rsid w:val="0050323F"/>
    <w:rsid w:val="005035C3"/>
    <w:rsid w:val="00503778"/>
    <w:rsid w:val="00503DAF"/>
    <w:rsid w:val="005046C9"/>
    <w:rsid w:val="0050509A"/>
    <w:rsid w:val="005052D9"/>
    <w:rsid w:val="005058BB"/>
    <w:rsid w:val="00506310"/>
    <w:rsid w:val="00506671"/>
    <w:rsid w:val="00506CD3"/>
    <w:rsid w:val="00507847"/>
    <w:rsid w:val="0050784D"/>
    <w:rsid w:val="00511021"/>
    <w:rsid w:val="005110AF"/>
    <w:rsid w:val="00511749"/>
    <w:rsid w:val="00511E17"/>
    <w:rsid w:val="00511FEE"/>
    <w:rsid w:val="00512A6D"/>
    <w:rsid w:val="00512A72"/>
    <w:rsid w:val="00512D2E"/>
    <w:rsid w:val="005130E4"/>
    <w:rsid w:val="005137CF"/>
    <w:rsid w:val="00513839"/>
    <w:rsid w:val="00513940"/>
    <w:rsid w:val="00514AB1"/>
    <w:rsid w:val="00514B41"/>
    <w:rsid w:val="00514F88"/>
    <w:rsid w:val="005159B2"/>
    <w:rsid w:val="005159EE"/>
    <w:rsid w:val="00515CD7"/>
    <w:rsid w:val="00516064"/>
    <w:rsid w:val="0051628E"/>
    <w:rsid w:val="00516971"/>
    <w:rsid w:val="00516AC0"/>
    <w:rsid w:val="00521261"/>
    <w:rsid w:val="00521273"/>
    <w:rsid w:val="005219B7"/>
    <w:rsid w:val="00521A98"/>
    <w:rsid w:val="00521E60"/>
    <w:rsid w:val="00522E59"/>
    <w:rsid w:val="00523723"/>
    <w:rsid w:val="00523A2B"/>
    <w:rsid w:val="00523BF9"/>
    <w:rsid w:val="00523E28"/>
    <w:rsid w:val="00525AC3"/>
    <w:rsid w:val="0052615E"/>
    <w:rsid w:val="005261DA"/>
    <w:rsid w:val="00526674"/>
    <w:rsid w:val="00526AC8"/>
    <w:rsid w:val="00526CF1"/>
    <w:rsid w:val="0052715B"/>
    <w:rsid w:val="005275CA"/>
    <w:rsid w:val="005308D5"/>
    <w:rsid w:val="005308E7"/>
    <w:rsid w:val="00531217"/>
    <w:rsid w:val="00531365"/>
    <w:rsid w:val="005319F8"/>
    <w:rsid w:val="00531FB5"/>
    <w:rsid w:val="0053234B"/>
    <w:rsid w:val="00533332"/>
    <w:rsid w:val="00533390"/>
    <w:rsid w:val="005337D3"/>
    <w:rsid w:val="00533B1A"/>
    <w:rsid w:val="0053427A"/>
    <w:rsid w:val="0053456A"/>
    <w:rsid w:val="005352B5"/>
    <w:rsid w:val="00535C69"/>
    <w:rsid w:val="00536791"/>
    <w:rsid w:val="00537045"/>
    <w:rsid w:val="0054036C"/>
    <w:rsid w:val="0054046B"/>
    <w:rsid w:val="00540A55"/>
    <w:rsid w:val="00541BFC"/>
    <w:rsid w:val="0054283B"/>
    <w:rsid w:val="0054306F"/>
    <w:rsid w:val="005441A5"/>
    <w:rsid w:val="00544533"/>
    <w:rsid w:val="00544C62"/>
    <w:rsid w:val="00544DF7"/>
    <w:rsid w:val="005455A0"/>
    <w:rsid w:val="005464F6"/>
    <w:rsid w:val="00547567"/>
    <w:rsid w:val="0054772A"/>
    <w:rsid w:val="00550FDB"/>
    <w:rsid w:val="00551A18"/>
    <w:rsid w:val="005527D4"/>
    <w:rsid w:val="00552B91"/>
    <w:rsid w:val="00552CEB"/>
    <w:rsid w:val="00552E24"/>
    <w:rsid w:val="005530BB"/>
    <w:rsid w:val="005530C7"/>
    <w:rsid w:val="005531BD"/>
    <w:rsid w:val="00554157"/>
    <w:rsid w:val="00554C65"/>
    <w:rsid w:val="00555012"/>
    <w:rsid w:val="0055505C"/>
    <w:rsid w:val="005558BB"/>
    <w:rsid w:val="00555E1C"/>
    <w:rsid w:val="00556561"/>
    <w:rsid w:val="00557F47"/>
    <w:rsid w:val="0056012C"/>
    <w:rsid w:val="00560159"/>
    <w:rsid w:val="0056099B"/>
    <w:rsid w:val="00560AB7"/>
    <w:rsid w:val="005621B1"/>
    <w:rsid w:val="00564765"/>
    <w:rsid w:val="005653F0"/>
    <w:rsid w:val="00565A58"/>
    <w:rsid w:val="00565CA6"/>
    <w:rsid w:val="00565D51"/>
    <w:rsid w:val="005663BF"/>
    <w:rsid w:val="00566EA1"/>
    <w:rsid w:val="00567632"/>
    <w:rsid w:val="005708A3"/>
    <w:rsid w:val="005721A5"/>
    <w:rsid w:val="005722D4"/>
    <w:rsid w:val="005725B4"/>
    <w:rsid w:val="0057295D"/>
    <w:rsid w:val="00572F05"/>
    <w:rsid w:val="00573132"/>
    <w:rsid w:val="005738B4"/>
    <w:rsid w:val="00573F92"/>
    <w:rsid w:val="0057544A"/>
    <w:rsid w:val="00575508"/>
    <w:rsid w:val="005755ED"/>
    <w:rsid w:val="00575AB4"/>
    <w:rsid w:val="00575CDD"/>
    <w:rsid w:val="0057788E"/>
    <w:rsid w:val="005800AC"/>
    <w:rsid w:val="0058069A"/>
    <w:rsid w:val="00580D31"/>
    <w:rsid w:val="00580EDC"/>
    <w:rsid w:val="00581460"/>
    <w:rsid w:val="00581A1B"/>
    <w:rsid w:val="00581F4A"/>
    <w:rsid w:val="00581FEC"/>
    <w:rsid w:val="0058285B"/>
    <w:rsid w:val="00582DFC"/>
    <w:rsid w:val="00582F7E"/>
    <w:rsid w:val="005836C6"/>
    <w:rsid w:val="0058371B"/>
    <w:rsid w:val="00583D2B"/>
    <w:rsid w:val="005848F3"/>
    <w:rsid w:val="00584F65"/>
    <w:rsid w:val="00584F76"/>
    <w:rsid w:val="0058514F"/>
    <w:rsid w:val="00585385"/>
    <w:rsid w:val="0058553C"/>
    <w:rsid w:val="0058593C"/>
    <w:rsid w:val="00586533"/>
    <w:rsid w:val="00586591"/>
    <w:rsid w:val="00586AA7"/>
    <w:rsid w:val="00586AB4"/>
    <w:rsid w:val="00586B68"/>
    <w:rsid w:val="0058711B"/>
    <w:rsid w:val="005879EB"/>
    <w:rsid w:val="00587CD4"/>
    <w:rsid w:val="005900EE"/>
    <w:rsid w:val="005903F4"/>
    <w:rsid w:val="00591599"/>
    <w:rsid w:val="00591F70"/>
    <w:rsid w:val="00592492"/>
    <w:rsid w:val="005925ED"/>
    <w:rsid w:val="0059272E"/>
    <w:rsid w:val="00593182"/>
    <w:rsid w:val="005933CB"/>
    <w:rsid w:val="00593538"/>
    <w:rsid w:val="005939D2"/>
    <w:rsid w:val="00594930"/>
    <w:rsid w:val="005949EF"/>
    <w:rsid w:val="00594C32"/>
    <w:rsid w:val="00595482"/>
    <w:rsid w:val="00595D31"/>
    <w:rsid w:val="00596DE3"/>
    <w:rsid w:val="00597BCF"/>
    <w:rsid w:val="005A0527"/>
    <w:rsid w:val="005A0BFE"/>
    <w:rsid w:val="005A0F80"/>
    <w:rsid w:val="005A1180"/>
    <w:rsid w:val="005A1721"/>
    <w:rsid w:val="005A1FBB"/>
    <w:rsid w:val="005A343F"/>
    <w:rsid w:val="005A3518"/>
    <w:rsid w:val="005A3B9A"/>
    <w:rsid w:val="005A45D2"/>
    <w:rsid w:val="005A468F"/>
    <w:rsid w:val="005A4865"/>
    <w:rsid w:val="005A4FB8"/>
    <w:rsid w:val="005A50CC"/>
    <w:rsid w:val="005A589A"/>
    <w:rsid w:val="005A695D"/>
    <w:rsid w:val="005A7605"/>
    <w:rsid w:val="005A7884"/>
    <w:rsid w:val="005A7D95"/>
    <w:rsid w:val="005B0689"/>
    <w:rsid w:val="005B0848"/>
    <w:rsid w:val="005B0CD5"/>
    <w:rsid w:val="005B16E8"/>
    <w:rsid w:val="005B2733"/>
    <w:rsid w:val="005B2EF2"/>
    <w:rsid w:val="005B3E37"/>
    <w:rsid w:val="005B46A8"/>
    <w:rsid w:val="005B4A97"/>
    <w:rsid w:val="005B508F"/>
    <w:rsid w:val="005B5E85"/>
    <w:rsid w:val="005B62DD"/>
    <w:rsid w:val="005B661F"/>
    <w:rsid w:val="005B706A"/>
    <w:rsid w:val="005B7412"/>
    <w:rsid w:val="005B78AF"/>
    <w:rsid w:val="005C0FDD"/>
    <w:rsid w:val="005C1467"/>
    <w:rsid w:val="005C14DB"/>
    <w:rsid w:val="005C2153"/>
    <w:rsid w:val="005C27FC"/>
    <w:rsid w:val="005C3037"/>
    <w:rsid w:val="005C391E"/>
    <w:rsid w:val="005C3A32"/>
    <w:rsid w:val="005C43A1"/>
    <w:rsid w:val="005C49DF"/>
    <w:rsid w:val="005C4F4A"/>
    <w:rsid w:val="005C63F5"/>
    <w:rsid w:val="005C7D28"/>
    <w:rsid w:val="005D00D1"/>
    <w:rsid w:val="005D03CE"/>
    <w:rsid w:val="005D0575"/>
    <w:rsid w:val="005D09F3"/>
    <w:rsid w:val="005D0F56"/>
    <w:rsid w:val="005D0F8E"/>
    <w:rsid w:val="005D0FE2"/>
    <w:rsid w:val="005D15CE"/>
    <w:rsid w:val="005D1B0F"/>
    <w:rsid w:val="005D21DE"/>
    <w:rsid w:val="005D26A9"/>
    <w:rsid w:val="005D385F"/>
    <w:rsid w:val="005D3BD5"/>
    <w:rsid w:val="005D3FCC"/>
    <w:rsid w:val="005D4162"/>
    <w:rsid w:val="005D420D"/>
    <w:rsid w:val="005D4B05"/>
    <w:rsid w:val="005D4BC9"/>
    <w:rsid w:val="005D4D6B"/>
    <w:rsid w:val="005D5129"/>
    <w:rsid w:val="005D5763"/>
    <w:rsid w:val="005D5AF7"/>
    <w:rsid w:val="005D6356"/>
    <w:rsid w:val="005D6392"/>
    <w:rsid w:val="005D648D"/>
    <w:rsid w:val="005D6AAE"/>
    <w:rsid w:val="005D6B51"/>
    <w:rsid w:val="005D7275"/>
    <w:rsid w:val="005D72E8"/>
    <w:rsid w:val="005D730C"/>
    <w:rsid w:val="005D7459"/>
    <w:rsid w:val="005D7681"/>
    <w:rsid w:val="005D77EA"/>
    <w:rsid w:val="005D7966"/>
    <w:rsid w:val="005D79C1"/>
    <w:rsid w:val="005D79F9"/>
    <w:rsid w:val="005D7A10"/>
    <w:rsid w:val="005D7B2C"/>
    <w:rsid w:val="005D7C3F"/>
    <w:rsid w:val="005E0010"/>
    <w:rsid w:val="005E0FBA"/>
    <w:rsid w:val="005E106E"/>
    <w:rsid w:val="005E1CB3"/>
    <w:rsid w:val="005E22A5"/>
    <w:rsid w:val="005E2C72"/>
    <w:rsid w:val="005E38D7"/>
    <w:rsid w:val="005E3DF2"/>
    <w:rsid w:val="005E4DE0"/>
    <w:rsid w:val="005E52C2"/>
    <w:rsid w:val="005E5865"/>
    <w:rsid w:val="005E5FB8"/>
    <w:rsid w:val="005E6709"/>
    <w:rsid w:val="005E6AC8"/>
    <w:rsid w:val="005E6E24"/>
    <w:rsid w:val="005E70D2"/>
    <w:rsid w:val="005E7789"/>
    <w:rsid w:val="005E77B2"/>
    <w:rsid w:val="005E7B80"/>
    <w:rsid w:val="005F0472"/>
    <w:rsid w:val="005F0684"/>
    <w:rsid w:val="005F1872"/>
    <w:rsid w:val="005F2C02"/>
    <w:rsid w:val="005F2CF5"/>
    <w:rsid w:val="005F2DE2"/>
    <w:rsid w:val="005F385F"/>
    <w:rsid w:val="005F552C"/>
    <w:rsid w:val="005F667B"/>
    <w:rsid w:val="005F66E0"/>
    <w:rsid w:val="005F6CEA"/>
    <w:rsid w:val="005F6F97"/>
    <w:rsid w:val="005F76A0"/>
    <w:rsid w:val="005F7F42"/>
    <w:rsid w:val="006001B5"/>
    <w:rsid w:val="00600DF4"/>
    <w:rsid w:val="00601CD1"/>
    <w:rsid w:val="00601F7C"/>
    <w:rsid w:val="0060212D"/>
    <w:rsid w:val="006021D4"/>
    <w:rsid w:val="006025B8"/>
    <w:rsid w:val="0060268C"/>
    <w:rsid w:val="00602965"/>
    <w:rsid w:val="00602B75"/>
    <w:rsid w:val="0060354C"/>
    <w:rsid w:val="00603840"/>
    <w:rsid w:val="0060430A"/>
    <w:rsid w:val="00604A29"/>
    <w:rsid w:val="00604ED3"/>
    <w:rsid w:val="006060AC"/>
    <w:rsid w:val="006068DC"/>
    <w:rsid w:val="0060776B"/>
    <w:rsid w:val="00607D76"/>
    <w:rsid w:val="00610301"/>
    <w:rsid w:val="0061046D"/>
    <w:rsid w:val="006106C8"/>
    <w:rsid w:val="0061167A"/>
    <w:rsid w:val="00611ED3"/>
    <w:rsid w:val="00612A6A"/>
    <w:rsid w:val="00612FD6"/>
    <w:rsid w:val="006145BD"/>
    <w:rsid w:val="00614812"/>
    <w:rsid w:val="00614B73"/>
    <w:rsid w:val="00614F7C"/>
    <w:rsid w:val="00615F28"/>
    <w:rsid w:val="006162DE"/>
    <w:rsid w:val="0061656F"/>
    <w:rsid w:val="00616AA0"/>
    <w:rsid w:val="0061710D"/>
    <w:rsid w:val="00617256"/>
    <w:rsid w:val="0061736C"/>
    <w:rsid w:val="00617378"/>
    <w:rsid w:val="006201C9"/>
    <w:rsid w:val="0062142E"/>
    <w:rsid w:val="006214EE"/>
    <w:rsid w:val="00621677"/>
    <w:rsid w:val="00621ACA"/>
    <w:rsid w:val="00621B98"/>
    <w:rsid w:val="00622012"/>
    <w:rsid w:val="00622243"/>
    <w:rsid w:val="00623AF0"/>
    <w:rsid w:val="00623DE4"/>
    <w:rsid w:val="00625F82"/>
    <w:rsid w:val="0062666F"/>
    <w:rsid w:val="0062680E"/>
    <w:rsid w:val="00626E06"/>
    <w:rsid w:val="006271CC"/>
    <w:rsid w:val="006276CD"/>
    <w:rsid w:val="00627F69"/>
    <w:rsid w:val="006311E0"/>
    <w:rsid w:val="006311F0"/>
    <w:rsid w:val="00631A2A"/>
    <w:rsid w:val="00631E2C"/>
    <w:rsid w:val="0063331F"/>
    <w:rsid w:val="006336FC"/>
    <w:rsid w:val="00633A98"/>
    <w:rsid w:val="00633B57"/>
    <w:rsid w:val="006343F3"/>
    <w:rsid w:val="006345D1"/>
    <w:rsid w:val="00634719"/>
    <w:rsid w:val="00634D1D"/>
    <w:rsid w:val="00635CEC"/>
    <w:rsid w:val="00636447"/>
    <w:rsid w:val="00636F1E"/>
    <w:rsid w:val="00637116"/>
    <w:rsid w:val="00637362"/>
    <w:rsid w:val="006403D7"/>
    <w:rsid w:val="00640522"/>
    <w:rsid w:val="00640BE3"/>
    <w:rsid w:val="00640F8F"/>
    <w:rsid w:val="00641542"/>
    <w:rsid w:val="00641A7E"/>
    <w:rsid w:val="00641B41"/>
    <w:rsid w:val="00642B4E"/>
    <w:rsid w:val="00644A76"/>
    <w:rsid w:val="00644BDE"/>
    <w:rsid w:val="00645042"/>
    <w:rsid w:val="00645C50"/>
    <w:rsid w:val="00645F87"/>
    <w:rsid w:val="00650457"/>
    <w:rsid w:val="00650809"/>
    <w:rsid w:val="00650A00"/>
    <w:rsid w:val="00650C7D"/>
    <w:rsid w:val="00651271"/>
    <w:rsid w:val="006536EB"/>
    <w:rsid w:val="00653BB7"/>
    <w:rsid w:val="00654708"/>
    <w:rsid w:val="00654E05"/>
    <w:rsid w:val="00654F16"/>
    <w:rsid w:val="00654F5D"/>
    <w:rsid w:val="006550FC"/>
    <w:rsid w:val="00655D1A"/>
    <w:rsid w:val="00656693"/>
    <w:rsid w:val="00656B06"/>
    <w:rsid w:val="00657A85"/>
    <w:rsid w:val="0066007A"/>
    <w:rsid w:val="00660162"/>
    <w:rsid w:val="00660895"/>
    <w:rsid w:val="00660AD1"/>
    <w:rsid w:val="00660B26"/>
    <w:rsid w:val="00660CE3"/>
    <w:rsid w:val="00660F0D"/>
    <w:rsid w:val="00662438"/>
    <w:rsid w:val="00662EA6"/>
    <w:rsid w:val="0066348A"/>
    <w:rsid w:val="00664492"/>
    <w:rsid w:val="00664E93"/>
    <w:rsid w:val="006654DE"/>
    <w:rsid w:val="0066552C"/>
    <w:rsid w:val="00665C25"/>
    <w:rsid w:val="00666137"/>
    <w:rsid w:val="006666B9"/>
    <w:rsid w:val="006668B7"/>
    <w:rsid w:val="00666BE8"/>
    <w:rsid w:val="00666D1D"/>
    <w:rsid w:val="00667286"/>
    <w:rsid w:val="00667ED9"/>
    <w:rsid w:val="00670A6B"/>
    <w:rsid w:val="00670D4C"/>
    <w:rsid w:val="006713A1"/>
    <w:rsid w:val="00671992"/>
    <w:rsid w:val="00671B52"/>
    <w:rsid w:val="00672A39"/>
    <w:rsid w:val="00672C93"/>
    <w:rsid w:val="0067316C"/>
    <w:rsid w:val="006733DE"/>
    <w:rsid w:val="00674841"/>
    <w:rsid w:val="00675323"/>
    <w:rsid w:val="006760A1"/>
    <w:rsid w:val="006763C3"/>
    <w:rsid w:val="00676480"/>
    <w:rsid w:val="006765A7"/>
    <w:rsid w:val="00676705"/>
    <w:rsid w:val="00680957"/>
    <w:rsid w:val="00681639"/>
    <w:rsid w:val="00681D66"/>
    <w:rsid w:val="00682182"/>
    <w:rsid w:val="00682D2A"/>
    <w:rsid w:val="00682ED0"/>
    <w:rsid w:val="00684538"/>
    <w:rsid w:val="00684A35"/>
    <w:rsid w:val="00685972"/>
    <w:rsid w:val="006859F1"/>
    <w:rsid w:val="00686303"/>
    <w:rsid w:val="00686714"/>
    <w:rsid w:val="006870E3"/>
    <w:rsid w:val="00687D15"/>
    <w:rsid w:val="00687E9F"/>
    <w:rsid w:val="00687F02"/>
    <w:rsid w:val="0069030B"/>
    <w:rsid w:val="00690771"/>
    <w:rsid w:val="006911AB"/>
    <w:rsid w:val="006938D1"/>
    <w:rsid w:val="00693EE6"/>
    <w:rsid w:val="00694EBF"/>
    <w:rsid w:val="006955CD"/>
    <w:rsid w:val="0069576E"/>
    <w:rsid w:val="006958FC"/>
    <w:rsid w:val="00695D90"/>
    <w:rsid w:val="00696833"/>
    <w:rsid w:val="00696ABE"/>
    <w:rsid w:val="00696BED"/>
    <w:rsid w:val="00697031"/>
    <w:rsid w:val="00697648"/>
    <w:rsid w:val="00697B6B"/>
    <w:rsid w:val="006A06E6"/>
    <w:rsid w:val="006A091F"/>
    <w:rsid w:val="006A0ADF"/>
    <w:rsid w:val="006A0B50"/>
    <w:rsid w:val="006A0BC6"/>
    <w:rsid w:val="006A0E2A"/>
    <w:rsid w:val="006A1767"/>
    <w:rsid w:val="006A285F"/>
    <w:rsid w:val="006A2E31"/>
    <w:rsid w:val="006A359B"/>
    <w:rsid w:val="006A3943"/>
    <w:rsid w:val="006A3A60"/>
    <w:rsid w:val="006A42E8"/>
    <w:rsid w:val="006A4A14"/>
    <w:rsid w:val="006A4C09"/>
    <w:rsid w:val="006A4E7F"/>
    <w:rsid w:val="006A6077"/>
    <w:rsid w:val="006A68AC"/>
    <w:rsid w:val="006A6A9F"/>
    <w:rsid w:val="006A6BE4"/>
    <w:rsid w:val="006B0164"/>
    <w:rsid w:val="006B0299"/>
    <w:rsid w:val="006B043D"/>
    <w:rsid w:val="006B0AAB"/>
    <w:rsid w:val="006B0ABF"/>
    <w:rsid w:val="006B10B4"/>
    <w:rsid w:val="006B11A6"/>
    <w:rsid w:val="006B23B6"/>
    <w:rsid w:val="006B2D10"/>
    <w:rsid w:val="006B3174"/>
    <w:rsid w:val="006B31FB"/>
    <w:rsid w:val="006B3A7F"/>
    <w:rsid w:val="006B3B23"/>
    <w:rsid w:val="006B5AA4"/>
    <w:rsid w:val="006B75D7"/>
    <w:rsid w:val="006B7924"/>
    <w:rsid w:val="006C0C0A"/>
    <w:rsid w:val="006C11AF"/>
    <w:rsid w:val="006C1631"/>
    <w:rsid w:val="006C18E9"/>
    <w:rsid w:val="006C19F4"/>
    <w:rsid w:val="006C1C87"/>
    <w:rsid w:val="006C1E68"/>
    <w:rsid w:val="006C1EC9"/>
    <w:rsid w:val="006C2821"/>
    <w:rsid w:val="006C3378"/>
    <w:rsid w:val="006C3491"/>
    <w:rsid w:val="006C3A87"/>
    <w:rsid w:val="006C3B92"/>
    <w:rsid w:val="006C3E2A"/>
    <w:rsid w:val="006C445B"/>
    <w:rsid w:val="006C4993"/>
    <w:rsid w:val="006C61F7"/>
    <w:rsid w:val="006C6622"/>
    <w:rsid w:val="006C6DD2"/>
    <w:rsid w:val="006C791B"/>
    <w:rsid w:val="006C7A00"/>
    <w:rsid w:val="006D005E"/>
    <w:rsid w:val="006D028A"/>
    <w:rsid w:val="006D12D2"/>
    <w:rsid w:val="006D16C8"/>
    <w:rsid w:val="006D1E74"/>
    <w:rsid w:val="006D1EFC"/>
    <w:rsid w:val="006D2BF7"/>
    <w:rsid w:val="006D34BD"/>
    <w:rsid w:val="006D3633"/>
    <w:rsid w:val="006D369C"/>
    <w:rsid w:val="006D36D5"/>
    <w:rsid w:val="006D45B2"/>
    <w:rsid w:val="006D47C4"/>
    <w:rsid w:val="006D5053"/>
    <w:rsid w:val="006D518F"/>
    <w:rsid w:val="006D5205"/>
    <w:rsid w:val="006D5281"/>
    <w:rsid w:val="006D5E37"/>
    <w:rsid w:val="006D5E97"/>
    <w:rsid w:val="006D5F02"/>
    <w:rsid w:val="006D6823"/>
    <w:rsid w:val="006D6D9F"/>
    <w:rsid w:val="006D73EE"/>
    <w:rsid w:val="006D789D"/>
    <w:rsid w:val="006E13D3"/>
    <w:rsid w:val="006E14E3"/>
    <w:rsid w:val="006E1C60"/>
    <w:rsid w:val="006E296B"/>
    <w:rsid w:val="006E2A81"/>
    <w:rsid w:val="006E2EE6"/>
    <w:rsid w:val="006E305E"/>
    <w:rsid w:val="006E3F69"/>
    <w:rsid w:val="006E44B0"/>
    <w:rsid w:val="006E4580"/>
    <w:rsid w:val="006E479D"/>
    <w:rsid w:val="006E5940"/>
    <w:rsid w:val="006E61E4"/>
    <w:rsid w:val="006F0578"/>
    <w:rsid w:val="006F06B1"/>
    <w:rsid w:val="006F199F"/>
    <w:rsid w:val="006F1CF4"/>
    <w:rsid w:val="006F1F61"/>
    <w:rsid w:val="006F325B"/>
    <w:rsid w:val="006F3CFC"/>
    <w:rsid w:val="006F4EF3"/>
    <w:rsid w:val="006F5CA3"/>
    <w:rsid w:val="006F5DF1"/>
    <w:rsid w:val="006F6255"/>
    <w:rsid w:val="006F68A0"/>
    <w:rsid w:val="006F6C75"/>
    <w:rsid w:val="006F7099"/>
    <w:rsid w:val="006F76BB"/>
    <w:rsid w:val="006F7805"/>
    <w:rsid w:val="006F7F83"/>
    <w:rsid w:val="007003CF"/>
    <w:rsid w:val="0070046A"/>
    <w:rsid w:val="007005C0"/>
    <w:rsid w:val="00700800"/>
    <w:rsid w:val="0070091F"/>
    <w:rsid w:val="0070106A"/>
    <w:rsid w:val="00701089"/>
    <w:rsid w:val="00701A27"/>
    <w:rsid w:val="0070236A"/>
    <w:rsid w:val="00702511"/>
    <w:rsid w:val="0070271B"/>
    <w:rsid w:val="0070305F"/>
    <w:rsid w:val="007030B6"/>
    <w:rsid w:val="00703325"/>
    <w:rsid w:val="00704FD1"/>
    <w:rsid w:val="00705091"/>
    <w:rsid w:val="007053BB"/>
    <w:rsid w:val="0070548A"/>
    <w:rsid w:val="0070626E"/>
    <w:rsid w:val="0070659D"/>
    <w:rsid w:val="007068E3"/>
    <w:rsid w:val="00707619"/>
    <w:rsid w:val="00707BFD"/>
    <w:rsid w:val="00707E0D"/>
    <w:rsid w:val="0071053C"/>
    <w:rsid w:val="007108DD"/>
    <w:rsid w:val="00710BE2"/>
    <w:rsid w:val="00710E0B"/>
    <w:rsid w:val="00710E2D"/>
    <w:rsid w:val="00711D6E"/>
    <w:rsid w:val="00712834"/>
    <w:rsid w:val="0071305E"/>
    <w:rsid w:val="007135DB"/>
    <w:rsid w:val="007137A2"/>
    <w:rsid w:val="00713AAD"/>
    <w:rsid w:val="00714C2C"/>
    <w:rsid w:val="00715138"/>
    <w:rsid w:val="00715B0C"/>
    <w:rsid w:val="007162D5"/>
    <w:rsid w:val="0071652E"/>
    <w:rsid w:val="0071659D"/>
    <w:rsid w:val="007173F7"/>
    <w:rsid w:val="007173FD"/>
    <w:rsid w:val="00717C5A"/>
    <w:rsid w:val="00720022"/>
    <w:rsid w:val="00720139"/>
    <w:rsid w:val="0072017A"/>
    <w:rsid w:val="00720857"/>
    <w:rsid w:val="00721332"/>
    <w:rsid w:val="00721BA4"/>
    <w:rsid w:val="00722197"/>
    <w:rsid w:val="0072236B"/>
    <w:rsid w:val="0072289D"/>
    <w:rsid w:val="007229D9"/>
    <w:rsid w:val="00723A86"/>
    <w:rsid w:val="00723C7E"/>
    <w:rsid w:val="00724815"/>
    <w:rsid w:val="007255D5"/>
    <w:rsid w:val="00726792"/>
    <w:rsid w:val="00726E66"/>
    <w:rsid w:val="00726F0D"/>
    <w:rsid w:val="007279D8"/>
    <w:rsid w:val="00727C30"/>
    <w:rsid w:val="00727DD1"/>
    <w:rsid w:val="00727FC0"/>
    <w:rsid w:val="0073093F"/>
    <w:rsid w:val="0073098E"/>
    <w:rsid w:val="00731443"/>
    <w:rsid w:val="00731BEA"/>
    <w:rsid w:val="007325D0"/>
    <w:rsid w:val="00732782"/>
    <w:rsid w:val="007329BA"/>
    <w:rsid w:val="00732E86"/>
    <w:rsid w:val="00732E89"/>
    <w:rsid w:val="007333FE"/>
    <w:rsid w:val="00733834"/>
    <w:rsid w:val="00734442"/>
    <w:rsid w:val="0073448E"/>
    <w:rsid w:val="00734D93"/>
    <w:rsid w:val="007355FE"/>
    <w:rsid w:val="00736784"/>
    <w:rsid w:val="007368C5"/>
    <w:rsid w:val="00736B3B"/>
    <w:rsid w:val="00737AA4"/>
    <w:rsid w:val="007400E1"/>
    <w:rsid w:val="007406B1"/>
    <w:rsid w:val="00741EC2"/>
    <w:rsid w:val="00741FFB"/>
    <w:rsid w:val="007424FD"/>
    <w:rsid w:val="0074253B"/>
    <w:rsid w:val="00742D4E"/>
    <w:rsid w:val="00743475"/>
    <w:rsid w:val="007436AA"/>
    <w:rsid w:val="00743A5A"/>
    <w:rsid w:val="00743AC5"/>
    <w:rsid w:val="00743BBC"/>
    <w:rsid w:val="00743C31"/>
    <w:rsid w:val="00743F51"/>
    <w:rsid w:val="00745536"/>
    <w:rsid w:val="00745B12"/>
    <w:rsid w:val="00745D52"/>
    <w:rsid w:val="00746225"/>
    <w:rsid w:val="00747002"/>
    <w:rsid w:val="00747B4B"/>
    <w:rsid w:val="00750A44"/>
    <w:rsid w:val="00751204"/>
    <w:rsid w:val="00751D4C"/>
    <w:rsid w:val="007521A8"/>
    <w:rsid w:val="007524A4"/>
    <w:rsid w:val="00752665"/>
    <w:rsid w:val="00752F80"/>
    <w:rsid w:val="00753133"/>
    <w:rsid w:val="00753402"/>
    <w:rsid w:val="0075395C"/>
    <w:rsid w:val="00754A20"/>
    <w:rsid w:val="00754ECA"/>
    <w:rsid w:val="007558E9"/>
    <w:rsid w:val="00755C01"/>
    <w:rsid w:val="007560B3"/>
    <w:rsid w:val="00756A49"/>
    <w:rsid w:val="00757569"/>
    <w:rsid w:val="00757AB0"/>
    <w:rsid w:val="00757AC6"/>
    <w:rsid w:val="007602A1"/>
    <w:rsid w:val="007605DD"/>
    <w:rsid w:val="00760837"/>
    <w:rsid w:val="00760D26"/>
    <w:rsid w:val="00760EF7"/>
    <w:rsid w:val="00761024"/>
    <w:rsid w:val="00762294"/>
    <w:rsid w:val="007629A0"/>
    <w:rsid w:val="00762C14"/>
    <w:rsid w:val="00762DCA"/>
    <w:rsid w:val="00764375"/>
    <w:rsid w:val="00764C3E"/>
    <w:rsid w:val="00764F5A"/>
    <w:rsid w:val="0076530D"/>
    <w:rsid w:val="007669DD"/>
    <w:rsid w:val="007669FC"/>
    <w:rsid w:val="007677B8"/>
    <w:rsid w:val="007679D8"/>
    <w:rsid w:val="00767DB4"/>
    <w:rsid w:val="00767E05"/>
    <w:rsid w:val="00767EE6"/>
    <w:rsid w:val="007706D7"/>
    <w:rsid w:val="00770E5F"/>
    <w:rsid w:val="0077149D"/>
    <w:rsid w:val="0077180C"/>
    <w:rsid w:val="00771DB1"/>
    <w:rsid w:val="0077222A"/>
    <w:rsid w:val="0077249F"/>
    <w:rsid w:val="007727FA"/>
    <w:rsid w:val="00772EC6"/>
    <w:rsid w:val="00773DE1"/>
    <w:rsid w:val="0077534C"/>
    <w:rsid w:val="00775B36"/>
    <w:rsid w:val="00776A3A"/>
    <w:rsid w:val="007774E9"/>
    <w:rsid w:val="007779AE"/>
    <w:rsid w:val="00777D28"/>
    <w:rsid w:val="00777E4F"/>
    <w:rsid w:val="00780182"/>
    <w:rsid w:val="007805E9"/>
    <w:rsid w:val="00780BF3"/>
    <w:rsid w:val="007813A9"/>
    <w:rsid w:val="007813AA"/>
    <w:rsid w:val="00781861"/>
    <w:rsid w:val="00781F21"/>
    <w:rsid w:val="0078255A"/>
    <w:rsid w:val="00782A1F"/>
    <w:rsid w:val="007832B3"/>
    <w:rsid w:val="00783811"/>
    <w:rsid w:val="00783F2D"/>
    <w:rsid w:val="007845DA"/>
    <w:rsid w:val="00785944"/>
    <w:rsid w:val="00785A05"/>
    <w:rsid w:val="007860C1"/>
    <w:rsid w:val="00786123"/>
    <w:rsid w:val="007876A0"/>
    <w:rsid w:val="007878E2"/>
    <w:rsid w:val="00787A18"/>
    <w:rsid w:val="007900F5"/>
    <w:rsid w:val="00790C29"/>
    <w:rsid w:val="00790D2E"/>
    <w:rsid w:val="00792334"/>
    <w:rsid w:val="00792444"/>
    <w:rsid w:val="007926D0"/>
    <w:rsid w:val="00792910"/>
    <w:rsid w:val="007933C3"/>
    <w:rsid w:val="007933D1"/>
    <w:rsid w:val="00793C9C"/>
    <w:rsid w:val="00793CA3"/>
    <w:rsid w:val="007941F0"/>
    <w:rsid w:val="00794856"/>
    <w:rsid w:val="00794B18"/>
    <w:rsid w:val="00795B19"/>
    <w:rsid w:val="00795F9D"/>
    <w:rsid w:val="00796E6C"/>
    <w:rsid w:val="00797521"/>
    <w:rsid w:val="007977A7"/>
    <w:rsid w:val="00797E0F"/>
    <w:rsid w:val="007A08BB"/>
    <w:rsid w:val="007A096E"/>
    <w:rsid w:val="007A0EA1"/>
    <w:rsid w:val="007A2365"/>
    <w:rsid w:val="007A27C4"/>
    <w:rsid w:val="007A2C7B"/>
    <w:rsid w:val="007A2D59"/>
    <w:rsid w:val="007A2DEF"/>
    <w:rsid w:val="007A3601"/>
    <w:rsid w:val="007A5060"/>
    <w:rsid w:val="007A5C82"/>
    <w:rsid w:val="007A5DE0"/>
    <w:rsid w:val="007A6456"/>
    <w:rsid w:val="007A708D"/>
    <w:rsid w:val="007A7303"/>
    <w:rsid w:val="007A78F9"/>
    <w:rsid w:val="007A7BC4"/>
    <w:rsid w:val="007A7FB7"/>
    <w:rsid w:val="007B04C3"/>
    <w:rsid w:val="007B0679"/>
    <w:rsid w:val="007B0D95"/>
    <w:rsid w:val="007B164D"/>
    <w:rsid w:val="007B2469"/>
    <w:rsid w:val="007B2778"/>
    <w:rsid w:val="007B2A54"/>
    <w:rsid w:val="007B2F84"/>
    <w:rsid w:val="007B3758"/>
    <w:rsid w:val="007B56CF"/>
    <w:rsid w:val="007B57B1"/>
    <w:rsid w:val="007B5A3F"/>
    <w:rsid w:val="007B6DED"/>
    <w:rsid w:val="007C053F"/>
    <w:rsid w:val="007C0677"/>
    <w:rsid w:val="007C1B0C"/>
    <w:rsid w:val="007C2BBB"/>
    <w:rsid w:val="007C3252"/>
    <w:rsid w:val="007C3928"/>
    <w:rsid w:val="007C5833"/>
    <w:rsid w:val="007C61B8"/>
    <w:rsid w:val="007C6351"/>
    <w:rsid w:val="007C6568"/>
    <w:rsid w:val="007C682D"/>
    <w:rsid w:val="007C69F6"/>
    <w:rsid w:val="007C6B05"/>
    <w:rsid w:val="007C7E97"/>
    <w:rsid w:val="007D007D"/>
    <w:rsid w:val="007D094C"/>
    <w:rsid w:val="007D0989"/>
    <w:rsid w:val="007D0BB5"/>
    <w:rsid w:val="007D0C9E"/>
    <w:rsid w:val="007D1EE9"/>
    <w:rsid w:val="007D233E"/>
    <w:rsid w:val="007D24D2"/>
    <w:rsid w:val="007D2BAA"/>
    <w:rsid w:val="007D2D9F"/>
    <w:rsid w:val="007D3236"/>
    <w:rsid w:val="007D436F"/>
    <w:rsid w:val="007D469F"/>
    <w:rsid w:val="007D4A1B"/>
    <w:rsid w:val="007D4F56"/>
    <w:rsid w:val="007D52E0"/>
    <w:rsid w:val="007D5B43"/>
    <w:rsid w:val="007D5E80"/>
    <w:rsid w:val="007D71AA"/>
    <w:rsid w:val="007D7C88"/>
    <w:rsid w:val="007D7F2A"/>
    <w:rsid w:val="007E08FE"/>
    <w:rsid w:val="007E14A3"/>
    <w:rsid w:val="007E1534"/>
    <w:rsid w:val="007E15A3"/>
    <w:rsid w:val="007E2696"/>
    <w:rsid w:val="007E2A8F"/>
    <w:rsid w:val="007E3402"/>
    <w:rsid w:val="007E38B1"/>
    <w:rsid w:val="007E3CB0"/>
    <w:rsid w:val="007E3E74"/>
    <w:rsid w:val="007E53E0"/>
    <w:rsid w:val="007E58E9"/>
    <w:rsid w:val="007E5EC1"/>
    <w:rsid w:val="007E6270"/>
    <w:rsid w:val="007E67F8"/>
    <w:rsid w:val="007E6B22"/>
    <w:rsid w:val="007E6CDA"/>
    <w:rsid w:val="007E7B4F"/>
    <w:rsid w:val="007F005D"/>
    <w:rsid w:val="007F082C"/>
    <w:rsid w:val="007F08B6"/>
    <w:rsid w:val="007F17C7"/>
    <w:rsid w:val="007F1EEB"/>
    <w:rsid w:val="007F35DB"/>
    <w:rsid w:val="007F3D62"/>
    <w:rsid w:val="007F4CEE"/>
    <w:rsid w:val="007F4F8F"/>
    <w:rsid w:val="007F5DCB"/>
    <w:rsid w:val="007F6D4B"/>
    <w:rsid w:val="007F6E43"/>
    <w:rsid w:val="007F712B"/>
    <w:rsid w:val="007F7395"/>
    <w:rsid w:val="00800A1A"/>
    <w:rsid w:val="00800C2F"/>
    <w:rsid w:val="00800EA7"/>
    <w:rsid w:val="00801D3C"/>
    <w:rsid w:val="00802200"/>
    <w:rsid w:val="008023AD"/>
    <w:rsid w:val="00802428"/>
    <w:rsid w:val="00802442"/>
    <w:rsid w:val="008024D6"/>
    <w:rsid w:val="00802EE5"/>
    <w:rsid w:val="008038C4"/>
    <w:rsid w:val="008052D6"/>
    <w:rsid w:val="008054F5"/>
    <w:rsid w:val="008057AA"/>
    <w:rsid w:val="00805803"/>
    <w:rsid w:val="008061C7"/>
    <w:rsid w:val="008061D9"/>
    <w:rsid w:val="0080692D"/>
    <w:rsid w:val="00806EC2"/>
    <w:rsid w:val="00806FDD"/>
    <w:rsid w:val="00807972"/>
    <w:rsid w:val="00807B2F"/>
    <w:rsid w:val="00807F72"/>
    <w:rsid w:val="00810581"/>
    <w:rsid w:val="008108C0"/>
    <w:rsid w:val="00812917"/>
    <w:rsid w:val="00812A79"/>
    <w:rsid w:val="00812DBF"/>
    <w:rsid w:val="008138FE"/>
    <w:rsid w:val="00813E82"/>
    <w:rsid w:val="008146C1"/>
    <w:rsid w:val="00814C33"/>
    <w:rsid w:val="00815010"/>
    <w:rsid w:val="00815E6C"/>
    <w:rsid w:val="00816541"/>
    <w:rsid w:val="008167B8"/>
    <w:rsid w:val="00816883"/>
    <w:rsid w:val="008169C1"/>
    <w:rsid w:val="008169C3"/>
    <w:rsid w:val="008178D5"/>
    <w:rsid w:val="00820CC4"/>
    <w:rsid w:val="008214DB"/>
    <w:rsid w:val="00821B03"/>
    <w:rsid w:val="0082261B"/>
    <w:rsid w:val="00822826"/>
    <w:rsid w:val="0082311B"/>
    <w:rsid w:val="00823173"/>
    <w:rsid w:val="0082319C"/>
    <w:rsid w:val="00825319"/>
    <w:rsid w:val="008253D8"/>
    <w:rsid w:val="00825651"/>
    <w:rsid w:val="00825EB7"/>
    <w:rsid w:val="00826A3D"/>
    <w:rsid w:val="0082734D"/>
    <w:rsid w:val="00827476"/>
    <w:rsid w:val="008276B2"/>
    <w:rsid w:val="00827A41"/>
    <w:rsid w:val="00827B03"/>
    <w:rsid w:val="00830C9C"/>
    <w:rsid w:val="0083142C"/>
    <w:rsid w:val="00833782"/>
    <w:rsid w:val="00833821"/>
    <w:rsid w:val="008356F4"/>
    <w:rsid w:val="00835E90"/>
    <w:rsid w:val="0083635B"/>
    <w:rsid w:val="00836E87"/>
    <w:rsid w:val="00836F83"/>
    <w:rsid w:val="008372AD"/>
    <w:rsid w:val="008403DB"/>
    <w:rsid w:val="008406C9"/>
    <w:rsid w:val="00841C12"/>
    <w:rsid w:val="00841E77"/>
    <w:rsid w:val="0084248C"/>
    <w:rsid w:val="008425F6"/>
    <w:rsid w:val="00842871"/>
    <w:rsid w:val="00842A45"/>
    <w:rsid w:val="00842C69"/>
    <w:rsid w:val="00842DD0"/>
    <w:rsid w:val="008430B1"/>
    <w:rsid w:val="00843533"/>
    <w:rsid w:val="00843807"/>
    <w:rsid w:val="00843943"/>
    <w:rsid w:val="00844EED"/>
    <w:rsid w:val="00845854"/>
    <w:rsid w:val="00845F5A"/>
    <w:rsid w:val="008465FE"/>
    <w:rsid w:val="00846683"/>
    <w:rsid w:val="008470B6"/>
    <w:rsid w:val="008473CB"/>
    <w:rsid w:val="00847F88"/>
    <w:rsid w:val="00850286"/>
    <w:rsid w:val="008506D9"/>
    <w:rsid w:val="0085170A"/>
    <w:rsid w:val="00852619"/>
    <w:rsid w:val="0085578E"/>
    <w:rsid w:val="008557BC"/>
    <w:rsid w:val="00855F3C"/>
    <w:rsid w:val="008561D7"/>
    <w:rsid w:val="0085632F"/>
    <w:rsid w:val="00856BED"/>
    <w:rsid w:val="00856C56"/>
    <w:rsid w:val="00856D4B"/>
    <w:rsid w:val="00857193"/>
    <w:rsid w:val="008572E6"/>
    <w:rsid w:val="008574A3"/>
    <w:rsid w:val="00857517"/>
    <w:rsid w:val="008602C5"/>
    <w:rsid w:val="008603CC"/>
    <w:rsid w:val="008605A3"/>
    <w:rsid w:val="00860819"/>
    <w:rsid w:val="00860A5E"/>
    <w:rsid w:val="00860DB8"/>
    <w:rsid w:val="00860FEC"/>
    <w:rsid w:val="0086147A"/>
    <w:rsid w:val="00861C23"/>
    <w:rsid w:val="00862A57"/>
    <w:rsid w:val="00862A59"/>
    <w:rsid w:val="00862D46"/>
    <w:rsid w:val="00863489"/>
    <w:rsid w:val="0086352E"/>
    <w:rsid w:val="008636C6"/>
    <w:rsid w:val="00863CAA"/>
    <w:rsid w:val="00863E45"/>
    <w:rsid w:val="00864335"/>
    <w:rsid w:val="0086494F"/>
    <w:rsid w:val="008649FD"/>
    <w:rsid w:val="00864A0F"/>
    <w:rsid w:val="00864AE6"/>
    <w:rsid w:val="00864DF6"/>
    <w:rsid w:val="00865435"/>
    <w:rsid w:val="00865504"/>
    <w:rsid w:val="00866037"/>
    <w:rsid w:val="00866A69"/>
    <w:rsid w:val="00866ABC"/>
    <w:rsid w:val="00866B97"/>
    <w:rsid w:val="00866E49"/>
    <w:rsid w:val="008672D6"/>
    <w:rsid w:val="008676BC"/>
    <w:rsid w:val="00867AE8"/>
    <w:rsid w:val="00867B5D"/>
    <w:rsid w:val="00867DA1"/>
    <w:rsid w:val="00870396"/>
    <w:rsid w:val="00871651"/>
    <w:rsid w:val="00871B22"/>
    <w:rsid w:val="00872D9A"/>
    <w:rsid w:val="00872ECE"/>
    <w:rsid w:val="00872F00"/>
    <w:rsid w:val="008730F0"/>
    <w:rsid w:val="008749B9"/>
    <w:rsid w:val="00874A8E"/>
    <w:rsid w:val="00875046"/>
    <w:rsid w:val="0087514E"/>
    <w:rsid w:val="00875595"/>
    <w:rsid w:val="008768A2"/>
    <w:rsid w:val="00880A78"/>
    <w:rsid w:val="00881425"/>
    <w:rsid w:val="008817AC"/>
    <w:rsid w:val="008818EA"/>
    <w:rsid w:val="00881A82"/>
    <w:rsid w:val="00881E84"/>
    <w:rsid w:val="00881FD7"/>
    <w:rsid w:val="00882002"/>
    <w:rsid w:val="00882870"/>
    <w:rsid w:val="00882B90"/>
    <w:rsid w:val="00882C86"/>
    <w:rsid w:val="008830CC"/>
    <w:rsid w:val="0088332E"/>
    <w:rsid w:val="0088399C"/>
    <w:rsid w:val="00883B78"/>
    <w:rsid w:val="00883FC9"/>
    <w:rsid w:val="008848A5"/>
    <w:rsid w:val="00884A24"/>
    <w:rsid w:val="00884B47"/>
    <w:rsid w:val="00884ECE"/>
    <w:rsid w:val="008859BE"/>
    <w:rsid w:val="0088614B"/>
    <w:rsid w:val="008873DF"/>
    <w:rsid w:val="0088784B"/>
    <w:rsid w:val="00887C45"/>
    <w:rsid w:val="00887E29"/>
    <w:rsid w:val="00887E37"/>
    <w:rsid w:val="00890210"/>
    <w:rsid w:val="008903CE"/>
    <w:rsid w:val="008914C7"/>
    <w:rsid w:val="0089203F"/>
    <w:rsid w:val="0089220F"/>
    <w:rsid w:val="0089223F"/>
    <w:rsid w:val="00892519"/>
    <w:rsid w:val="0089287D"/>
    <w:rsid w:val="00892BEA"/>
    <w:rsid w:val="00892DAC"/>
    <w:rsid w:val="00892F58"/>
    <w:rsid w:val="0089308B"/>
    <w:rsid w:val="00893180"/>
    <w:rsid w:val="00893C02"/>
    <w:rsid w:val="0089427D"/>
    <w:rsid w:val="008943D0"/>
    <w:rsid w:val="008944D1"/>
    <w:rsid w:val="008949C9"/>
    <w:rsid w:val="0089558C"/>
    <w:rsid w:val="008956FD"/>
    <w:rsid w:val="00896B82"/>
    <w:rsid w:val="00896EBC"/>
    <w:rsid w:val="00897333"/>
    <w:rsid w:val="00897362"/>
    <w:rsid w:val="008A0124"/>
    <w:rsid w:val="008A06FF"/>
    <w:rsid w:val="008A0D0F"/>
    <w:rsid w:val="008A0F02"/>
    <w:rsid w:val="008A20F4"/>
    <w:rsid w:val="008A2773"/>
    <w:rsid w:val="008A291F"/>
    <w:rsid w:val="008A300D"/>
    <w:rsid w:val="008A341B"/>
    <w:rsid w:val="008A464D"/>
    <w:rsid w:val="008A47E4"/>
    <w:rsid w:val="008A4ADE"/>
    <w:rsid w:val="008A4AF5"/>
    <w:rsid w:val="008A4F60"/>
    <w:rsid w:val="008A50AA"/>
    <w:rsid w:val="008A5B68"/>
    <w:rsid w:val="008A5E3F"/>
    <w:rsid w:val="008A61FD"/>
    <w:rsid w:val="008A65F4"/>
    <w:rsid w:val="008A67ED"/>
    <w:rsid w:val="008A6E69"/>
    <w:rsid w:val="008A6EDA"/>
    <w:rsid w:val="008A6EF8"/>
    <w:rsid w:val="008A7231"/>
    <w:rsid w:val="008A73F0"/>
    <w:rsid w:val="008A7AAE"/>
    <w:rsid w:val="008A7B75"/>
    <w:rsid w:val="008B0232"/>
    <w:rsid w:val="008B0488"/>
    <w:rsid w:val="008B0556"/>
    <w:rsid w:val="008B06EC"/>
    <w:rsid w:val="008B077B"/>
    <w:rsid w:val="008B07A7"/>
    <w:rsid w:val="008B0E82"/>
    <w:rsid w:val="008B11DA"/>
    <w:rsid w:val="008B12C7"/>
    <w:rsid w:val="008B159A"/>
    <w:rsid w:val="008B1824"/>
    <w:rsid w:val="008B1D83"/>
    <w:rsid w:val="008B1E7C"/>
    <w:rsid w:val="008B2374"/>
    <w:rsid w:val="008B29B9"/>
    <w:rsid w:val="008B2D14"/>
    <w:rsid w:val="008B55CD"/>
    <w:rsid w:val="008B56E2"/>
    <w:rsid w:val="008B5CAF"/>
    <w:rsid w:val="008B617C"/>
    <w:rsid w:val="008B70CF"/>
    <w:rsid w:val="008B70EA"/>
    <w:rsid w:val="008B7EEF"/>
    <w:rsid w:val="008C0181"/>
    <w:rsid w:val="008C1453"/>
    <w:rsid w:val="008C2353"/>
    <w:rsid w:val="008C2833"/>
    <w:rsid w:val="008C2852"/>
    <w:rsid w:val="008C3771"/>
    <w:rsid w:val="008C3908"/>
    <w:rsid w:val="008C4203"/>
    <w:rsid w:val="008C4395"/>
    <w:rsid w:val="008C5903"/>
    <w:rsid w:val="008C6FF7"/>
    <w:rsid w:val="008C72FE"/>
    <w:rsid w:val="008C77A6"/>
    <w:rsid w:val="008C7C67"/>
    <w:rsid w:val="008D0390"/>
    <w:rsid w:val="008D0E9D"/>
    <w:rsid w:val="008D1428"/>
    <w:rsid w:val="008D17D4"/>
    <w:rsid w:val="008D1ECE"/>
    <w:rsid w:val="008D2473"/>
    <w:rsid w:val="008D3B83"/>
    <w:rsid w:val="008D4681"/>
    <w:rsid w:val="008D4BAB"/>
    <w:rsid w:val="008D4CF5"/>
    <w:rsid w:val="008D4D13"/>
    <w:rsid w:val="008D4F29"/>
    <w:rsid w:val="008D509F"/>
    <w:rsid w:val="008D611D"/>
    <w:rsid w:val="008D706E"/>
    <w:rsid w:val="008D78A5"/>
    <w:rsid w:val="008D7B27"/>
    <w:rsid w:val="008D7B3C"/>
    <w:rsid w:val="008D7EBE"/>
    <w:rsid w:val="008D7FA6"/>
    <w:rsid w:val="008E0134"/>
    <w:rsid w:val="008E1826"/>
    <w:rsid w:val="008E1BFC"/>
    <w:rsid w:val="008E1C71"/>
    <w:rsid w:val="008E226E"/>
    <w:rsid w:val="008E2485"/>
    <w:rsid w:val="008E2F17"/>
    <w:rsid w:val="008E38DE"/>
    <w:rsid w:val="008E3BD9"/>
    <w:rsid w:val="008E3D48"/>
    <w:rsid w:val="008E3DEE"/>
    <w:rsid w:val="008E405D"/>
    <w:rsid w:val="008E4486"/>
    <w:rsid w:val="008E4515"/>
    <w:rsid w:val="008E4781"/>
    <w:rsid w:val="008E49D0"/>
    <w:rsid w:val="008E4C08"/>
    <w:rsid w:val="008E4CBE"/>
    <w:rsid w:val="008E4DCF"/>
    <w:rsid w:val="008E5096"/>
    <w:rsid w:val="008E5174"/>
    <w:rsid w:val="008E59F5"/>
    <w:rsid w:val="008E5C0D"/>
    <w:rsid w:val="008E5E0B"/>
    <w:rsid w:val="008E5FE2"/>
    <w:rsid w:val="008E65D8"/>
    <w:rsid w:val="008E6CAC"/>
    <w:rsid w:val="008E7863"/>
    <w:rsid w:val="008E7E8D"/>
    <w:rsid w:val="008F01E7"/>
    <w:rsid w:val="008F0224"/>
    <w:rsid w:val="008F0444"/>
    <w:rsid w:val="008F09AF"/>
    <w:rsid w:val="008F0B8B"/>
    <w:rsid w:val="008F2506"/>
    <w:rsid w:val="008F25F1"/>
    <w:rsid w:val="008F2960"/>
    <w:rsid w:val="008F2BE5"/>
    <w:rsid w:val="008F2C36"/>
    <w:rsid w:val="008F2DAE"/>
    <w:rsid w:val="008F2F48"/>
    <w:rsid w:val="008F39B0"/>
    <w:rsid w:val="008F3B23"/>
    <w:rsid w:val="008F4141"/>
    <w:rsid w:val="008F427B"/>
    <w:rsid w:val="008F488A"/>
    <w:rsid w:val="008F495B"/>
    <w:rsid w:val="008F4F65"/>
    <w:rsid w:val="008F5200"/>
    <w:rsid w:val="008F52B1"/>
    <w:rsid w:val="008F5444"/>
    <w:rsid w:val="008F5976"/>
    <w:rsid w:val="008F6F79"/>
    <w:rsid w:val="00900888"/>
    <w:rsid w:val="00900B53"/>
    <w:rsid w:val="0090106D"/>
    <w:rsid w:val="009012C3"/>
    <w:rsid w:val="0090236C"/>
    <w:rsid w:val="00902D54"/>
    <w:rsid w:val="00902FA7"/>
    <w:rsid w:val="00902FB3"/>
    <w:rsid w:val="00903AF8"/>
    <w:rsid w:val="009044D0"/>
    <w:rsid w:val="009046E7"/>
    <w:rsid w:val="00904C93"/>
    <w:rsid w:val="0090534E"/>
    <w:rsid w:val="009055DB"/>
    <w:rsid w:val="00905BFD"/>
    <w:rsid w:val="00905C67"/>
    <w:rsid w:val="00906394"/>
    <w:rsid w:val="00906C02"/>
    <w:rsid w:val="00906EF9"/>
    <w:rsid w:val="00906F2F"/>
    <w:rsid w:val="00907323"/>
    <w:rsid w:val="00907B98"/>
    <w:rsid w:val="00907F84"/>
    <w:rsid w:val="009100C1"/>
    <w:rsid w:val="009102D8"/>
    <w:rsid w:val="009106FA"/>
    <w:rsid w:val="00910D30"/>
    <w:rsid w:val="00911040"/>
    <w:rsid w:val="00911125"/>
    <w:rsid w:val="00911B31"/>
    <w:rsid w:val="009125A4"/>
    <w:rsid w:val="00912EF0"/>
    <w:rsid w:val="009138F0"/>
    <w:rsid w:val="0091473F"/>
    <w:rsid w:val="009149A6"/>
    <w:rsid w:val="00914E67"/>
    <w:rsid w:val="00915190"/>
    <w:rsid w:val="009151DD"/>
    <w:rsid w:val="0091544D"/>
    <w:rsid w:val="0091548A"/>
    <w:rsid w:val="0091557A"/>
    <w:rsid w:val="00915834"/>
    <w:rsid w:val="00915974"/>
    <w:rsid w:val="009162B2"/>
    <w:rsid w:val="009167A3"/>
    <w:rsid w:val="00917692"/>
    <w:rsid w:val="00917780"/>
    <w:rsid w:val="00917A9D"/>
    <w:rsid w:val="00917C8C"/>
    <w:rsid w:val="00920521"/>
    <w:rsid w:val="009208BA"/>
    <w:rsid w:val="00920BF3"/>
    <w:rsid w:val="0092128A"/>
    <w:rsid w:val="00921384"/>
    <w:rsid w:val="009213FF"/>
    <w:rsid w:val="00921D10"/>
    <w:rsid w:val="00923939"/>
    <w:rsid w:val="00923ACD"/>
    <w:rsid w:val="00923E01"/>
    <w:rsid w:val="00924A40"/>
    <w:rsid w:val="00925E9E"/>
    <w:rsid w:val="00925FD7"/>
    <w:rsid w:val="00926F3C"/>
    <w:rsid w:val="009275FE"/>
    <w:rsid w:val="00927D9B"/>
    <w:rsid w:val="00927FA3"/>
    <w:rsid w:val="00930298"/>
    <w:rsid w:val="00930A65"/>
    <w:rsid w:val="00931543"/>
    <w:rsid w:val="00931920"/>
    <w:rsid w:val="00931F5A"/>
    <w:rsid w:val="0093216C"/>
    <w:rsid w:val="0093323A"/>
    <w:rsid w:val="00933CD2"/>
    <w:rsid w:val="009352E7"/>
    <w:rsid w:val="009355DD"/>
    <w:rsid w:val="00936168"/>
    <w:rsid w:val="009361AC"/>
    <w:rsid w:val="009371BF"/>
    <w:rsid w:val="00937452"/>
    <w:rsid w:val="009404BA"/>
    <w:rsid w:val="009405FD"/>
    <w:rsid w:val="00941C68"/>
    <w:rsid w:val="00941F46"/>
    <w:rsid w:val="00942239"/>
    <w:rsid w:val="00942AA0"/>
    <w:rsid w:val="009431A8"/>
    <w:rsid w:val="00943D62"/>
    <w:rsid w:val="00944917"/>
    <w:rsid w:val="00944EA0"/>
    <w:rsid w:val="009460FC"/>
    <w:rsid w:val="009461B6"/>
    <w:rsid w:val="009469E8"/>
    <w:rsid w:val="00946E3B"/>
    <w:rsid w:val="00947999"/>
    <w:rsid w:val="00947DD5"/>
    <w:rsid w:val="009508A2"/>
    <w:rsid w:val="00951524"/>
    <w:rsid w:val="009518C5"/>
    <w:rsid w:val="00951994"/>
    <w:rsid w:val="0095199F"/>
    <w:rsid w:val="00951AC4"/>
    <w:rsid w:val="00951DA4"/>
    <w:rsid w:val="00951FF8"/>
    <w:rsid w:val="0095203C"/>
    <w:rsid w:val="009520F4"/>
    <w:rsid w:val="009522CC"/>
    <w:rsid w:val="0095246B"/>
    <w:rsid w:val="00952B79"/>
    <w:rsid w:val="00952D6A"/>
    <w:rsid w:val="00952F93"/>
    <w:rsid w:val="0095328B"/>
    <w:rsid w:val="009532AE"/>
    <w:rsid w:val="00953360"/>
    <w:rsid w:val="0095339C"/>
    <w:rsid w:val="0095469B"/>
    <w:rsid w:val="00954761"/>
    <w:rsid w:val="00954C81"/>
    <w:rsid w:val="00955035"/>
    <w:rsid w:val="0095558F"/>
    <w:rsid w:val="009557A5"/>
    <w:rsid w:val="00955C94"/>
    <w:rsid w:val="009562D5"/>
    <w:rsid w:val="00956D11"/>
    <w:rsid w:val="009575C9"/>
    <w:rsid w:val="009577A5"/>
    <w:rsid w:val="00957B6F"/>
    <w:rsid w:val="00957D7A"/>
    <w:rsid w:val="00960696"/>
    <w:rsid w:val="009614A6"/>
    <w:rsid w:val="00962050"/>
    <w:rsid w:val="0096225D"/>
    <w:rsid w:val="009626C8"/>
    <w:rsid w:val="00962841"/>
    <w:rsid w:val="00962ECE"/>
    <w:rsid w:val="00962ED3"/>
    <w:rsid w:val="009633AE"/>
    <w:rsid w:val="00963EFE"/>
    <w:rsid w:val="00964096"/>
    <w:rsid w:val="0096439D"/>
    <w:rsid w:val="009645D4"/>
    <w:rsid w:val="00964AB4"/>
    <w:rsid w:val="00965134"/>
    <w:rsid w:val="009653FD"/>
    <w:rsid w:val="00966903"/>
    <w:rsid w:val="00966A59"/>
    <w:rsid w:val="00966CA3"/>
    <w:rsid w:val="00966E1A"/>
    <w:rsid w:val="00966F5F"/>
    <w:rsid w:val="00971AB1"/>
    <w:rsid w:val="00971ECD"/>
    <w:rsid w:val="009720BD"/>
    <w:rsid w:val="009724D6"/>
    <w:rsid w:val="00972CAE"/>
    <w:rsid w:val="00972D19"/>
    <w:rsid w:val="0097316C"/>
    <w:rsid w:val="009732F0"/>
    <w:rsid w:val="00973579"/>
    <w:rsid w:val="00973BBE"/>
    <w:rsid w:val="00973BEF"/>
    <w:rsid w:val="00973CC9"/>
    <w:rsid w:val="009740D2"/>
    <w:rsid w:val="0097442B"/>
    <w:rsid w:val="00975473"/>
    <w:rsid w:val="00975C96"/>
    <w:rsid w:val="00976190"/>
    <w:rsid w:val="0097634D"/>
    <w:rsid w:val="0097641B"/>
    <w:rsid w:val="00976B91"/>
    <w:rsid w:val="00976F57"/>
    <w:rsid w:val="009776CB"/>
    <w:rsid w:val="00977DA9"/>
    <w:rsid w:val="00977E60"/>
    <w:rsid w:val="009806FD"/>
    <w:rsid w:val="009815FA"/>
    <w:rsid w:val="009820F8"/>
    <w:rsid w:val="0098212F"/>
    <w:rsid w:val="0098261A"/>
    <w:rsid w:val="00982F3E"/>
    <w:rsid w:val="0098344D"/>
    <w:rsid w:val="00983474"/>
    <w:rsid w:val="0098370D"/>
    <w:rsid w:val="009837DB"/>
    <w:rsid w:val="00983979"/>
    <w:rsid w:val="009846A7"/>
    <w:rsid w:val="00984C37"/>
    <w:rsid w:val="00984D1A"/>
    <w:rsid w:val="00984EF0"/>
    <w:rsid w:val="0098571E"/>
    <w:rsid w:val="00985944"/>
    <w:rsid w:val="00986806"/>
    <w:rsid w:val="00986BF6"/>
    <w:rsid w:val="00987CAC"/>
    <w:rsid w:val="009906F9"/>
    <w:rsid w:val="00990B35"/>
    <w:rsid w:val="00990F9E"/>
    <w:rsid w:val="00991141"/>
    <w:rsid w:val="00991792"/>
    <w:rsid w:val="009917EE"/>
    <w:rsid w:val="00991941"/>
    <w:rsid w:val="00992102"/>
    <w:rsid w:val="00992176"/>
    <w:rsid w:val="00993831"/>
    <w:rsid w:val="009947C9"/>
    <w:rsid w:val="0099520C"/>
    <w:rsid w:val="00995412"/>
    <w:rsid w:val="00995695"/>
    <w:rsid w:val="009959A6"/>
    <w:rsid w:val="009961B5"/>
    <w:rsid w:val="0099681A"/>
    <w:rsid w:val="0099736E"/>
    <w:rsid w:val="0099750B"/>
    <w:rsid w:val="009A224D"/>
    <w:rsid w:val="009A2914"/>
    <w:rsid w:val="009A3598"/>
    <w:rsid w:val="009A38B2"/>
    <w:rsid w:val="009A3F09"/>
    <w:rsid w:val="009A3FF5"/>
    <w:rsid w:val="009A4642"/>
    <w:rsid w:val="009A47F5"/>
    <w:rsid w:val="009A4A2C"/>
    <w:rsid w:val="009A4AE9"/>
    <w:rsid w:val="009A4F62"/>
    <w:rsid w:val="009A5128"/>
    <w:rsid w:val="009A5390"/>
    <w:rsid w:val="009A5C0D"/>
    <w:rsid w:val="009A6213"/>
    <w:rsid w:val="009A7485"/>
    <w:rsid w:val="009A7D3B"/>
    <w:rsid w:val="009B0152"/>
    <w:rsid w:val="009B09DB"/>
    <w:rsid w:val="009B11B3"/>
    <w:rsid w:val="009B12D3"/>
    <w:rsid w:val="009B1C4F"/>
    <w:rsid w:val="009B24C6"/>
    <w:rsid w:val="009B38C3"/>
    <w:rsid w:val="009B3F9F"/>
    <w:rsid w:val="009B403C"/>
    <w:rsid w:val="009B494C"/>
    <w:rsid w:val="009B4B23"/>
    <w:rsid w:val="009B54AD"/>
    <w:rsid w:val="009B76EC"/>
    <w:rsid w:val="009B7FF9"/>
    <w:rsid w:val="009C010B"/>
    <w:rsid w:val="009C03B2"/>
    <w:rsid w:val="009C0439"/>
    <w:rsid w:val="009C0A34"/>
    <w:rsid w:val="009C0BF9"/>
    <w:rsid w:val="009C0CFA"/>
    <w:rsid w:val="009C1906"/>
    <w:rsid w:val="009C3EBD"/>
    <w:rsid w:val="009C48E1"/>
    <w:rsid w:val="009C4C2A"/>
    <w:rsid w:val="009C5291"/>
    <w:rsid w:val="009C5F2D"/>
    <w:rsid w:val="009C661D"/>
    <w:rsid w:val="009C6C63"/>
    <w:rsid w:val="009C7726"/>
    <w:rsid w:val="009C7FAA"/>
    <w:rsid w:val="009D005F"/>
    <w:rsid w:val="009D0260"/>
    <w:rsid w:val="009D03CE"/>
    <w:rsid w:val="009D0510"/>
    <w:rsid w:val="009D1225"/>
    <w:rsid w:val="009D1D1D"/>
    <w:rsid w:val="009D2716"/>
    <w:rsid w:val="009D3464"/>
    <w:rsid w:val="009D3E23"/>
    <w:rsid w:val="009D5E64"/>
    <w:rsid w:val="009D65D5"/>
    <w:rsid w:val="009D683D"/>
    <w:rsid w:val="009D6D73"/>
    <w:rsid w:val="009D6F6F"/>
    <w:rsid w:val="009D7198"/>
    <w:rsid w:val="009D7BE6"/>
    <w:rsid w:val="009E05EA"/>
    <w:rsid w:val="009E0A0F"/>
    <w:rsid w:val="009E0A12"/>
    <w:rsid w:val="009E10AB"/>
    <w:rsid w:val="009E1401"/>
    <w:rsid w:val="009E162E"/>
    <w:rsid w:val="009E1667"/>
    <w:rsid w:val="009E16B7"/>
    <w:rsid w:val="009E1B56"/>
    <w:rsid w:val="009E3B19"/>
    <w:rsid w:val="009E3D6D"/>
    <w:rsid w:val="009E4083"/>
    <w:rsid w:val="009E457D"/>
    <w:rsid w:val="009E4617"/>
    <w:rsid w:val="009E49CE"/>
    <w:rsid w:val="009E5765"/>
    <w:rsid w:val="009E61C0"/>
    <w:rsid w:val="009E7289"/>
    <w:rsid w:val="009E7557"/>
    <w:rsid w:val="009E7FF3"/>
    <w:rsid w:val="009F0249"/>
    <w:rsid w:val="009F041E"/>
    <w:rsid w:val="009F1329"/>
    <w:rsid w:val="009F2524"/>
    <w:rsid w:val="009F2CDD"/>
    <w:rsid w:val="009F2E95"/>
    <w:rsid w:val="009F39A9"/>
    <w:rsid w:val="009F3C47"/>
    <w:rsid w:val="009F4055"/>
    <w:rsid w:val="009F43D9"/>
    <w:rsid w:val="009F5349"/>
    <w:rsid w:val="009F57B2"/>
    <w:rsid w:val="009F5918"/>
    <w:rsid w:val="009F59D1"/>
    <w:rsid w:val="009F6B4D"/>
    <w:rsid w:val="009F6C21"/>
    <w:rsid w:val="009F6D69"/>
    <w:rsid w:val="009F7311"/>
    <w:rsid w:val="00A0010B"/>
    <w:rsid w:val="00A00276"/>
    <w:rsid w:val="00A00B2B"/>
    <w:rsid w:val="00A00D7D"/>
    <w:rsid w:val="00A0112D"/>
    <w:rsid w:val="00A01879"/>
    <w:rsid w:val="00A01986"/>
    <w:rsid w:val="00A0210F"/>
    <w:rsid w:val="00A02320"/>
    <w:rsid w:val="00A02609"/>
    <w:rsid w:val="00A033DE"/>
    <w:rsid w:val="00A03CAA"/>
    <w:rsid w:val="00A03E08"/>
    <w:rsid w:val="00A03F10"/>
    <w:rsid w:val="00A04775"/>
    <w:rsid w:val="00A053EC"/>
    <w:rsid w:val="00A059E1"/>
    <w:rsid w:val="00A05E42"/>
    <w:rsid w:val="00A05E87"/>
    <w:rsid w:val="00A05FED"/>
    <w:rsid w:val="00A06213"/>
    <w:rsid w:val="00A0632A"/>
    <w:rsid w:val="00A0689C"/>
    <w:rsid w:val="00A06A41"/>
    <w:rsid w:val="00A06ACE"/>
    <w:rsid w:val="00A06D74"/>
    <w:rsid w:val="00A073B0"/>
    <w:rsid w:val="00A0793C"/>
    <w:rsid w:val="00A108FA"/>
    <w:rsid w:val="00A12320"/>
    <w:rsid w:val="00A12347"/>
    <w:rsid w:val="00A12437"/>
    <w:rsid w:val="00A12449"/>
    <w:rsid w:val="00A12DAC"/>
    <w:rsid w:val="00A12E6C"/>
    <w:rsid w:val="00A12FBE"/>
    <w:rsid w:val="00A13026"/>
    <w:rsid w:val="00A132E2"/>
    <w:rsid w:val="00A135EF"/>
    <w:rsid w:val="00A136CF"/>
    <w:rsid w:val="00A1372B"/>
    <w:rsid w:val="00A13D91"/>
    <w:rsid w:val="00A13E9A"/>
    <w:rsid w:val="00A143E8"/>
    <w:rsid w:val="00A14758"/>
    <w:rsid w:val="00A14B47"/>
    <w:rsid w:val="00A14EE2"/>
    <w:rsid w:val="00A15BBD"/>
    <w:rsid w:val="00A15E17"/>
    <w:rsid w:val="00A1627F"/>
    <w:rsid w:val="00A162D5"/>
    <w:rsid w:val="00A1645A"/>
    <w:rsid w:val="00A16952"/>
    <w:rsid w:val="00A17350"/>
    <w:rsid w:val="00A17413"/>
    <w:rsid w:val="00A178F3"/>
    <w:rsid w:val="00A179EC"/>
    <w:rsid w:val="00A17D2A"/>
    <w:rsid w:val="00A204DC"/>
    <w:rsid w:val="00A2086E"/>
    <w:rsid w:val="00A20DB9"/>
    <w:rsid w:val="00A215FF"/>
    <w:rsid w:val="00A21AD5"/>
    <w:rsid w:val="00A22BF9"/>
    <w:rsid w:val="00A2315D"/>
    <w:rsid w:val="00A232CC"/>
    <w:rsid w:val="00A23E4F"/>
    <w:rsid w:val="00A24045"/>
    <w:rsid w:val="00A246E0"/>
    <w:rsid w:val="00A247EC"/>
    <w:rsid w:val="00A249FB"/>
    <w:rsid w:val="00A24DF0"/>
    <w:rsid w:val="00A24EE8"/>
    <w:rsid w:val="00A25300"/>
    <w:rsid w:val="00A25504"/>
    <w:rsid w:val="00A25738"/>
    <w:rsid w:val="00A25AED"/>
    <w:rsid w:val="00A2670F"/>
    <w:rsid w:val="00A271AE"/>
    <w:rsid w:val="00A274AB"/>
    <w:rsid w:val="00A27538"/>
    <w:rsid w:val="00A27A79"/>
    <w:rsid w:val="00A27ECD"/>
    <w:rsid w:val="00A30020"/>
    <w:rsid w:val="00A30B41"/>
    <w:rsid w:val="00A30B48"/>
    <w:rsid w:val="00A316EE"/>
    <w:rsid w:val="00A32270"/>
    <w:rsid w:val="00A325B2"/>
    <w:rsid w:val="00A329AB"/>
    <w:rsid w:val="00A33A88"/>
    <w:rsid w:val="00A33CB1"/>
    <w:rsid w:val="00A34340"/>
    <w:rsid w:val="00A34660"/>
    <w:rsid w:val="00A35113"/>
    <w:rsid w:val="00A3573B"/>
    <w:rsid w:val="00A35CFB"/>
    <w:rsid w:val="00A35DEE"/>
    <w:rsid w:val="00A36D47"/>
    <w:rsid w:val="00A370C3"/>
    <w:rsid w:val="00A378DF"/>
    <w:rsid w:val="00A37CB3"/>
    <w:rsid w:val="00A37D90"/>
    <w:rsid w:val="00A40F99"/>
    <w:rsid w:val="00A4108F"/>
    <w:rsid w:val="00A41FC3"/>
    <w:rsid w:val="00A4235A"/>
    <w:rsid w:val="00A42C1E"/>
    <w:rsid w:val="00A42D3C"/>
    <w:rsid w:val="00A43BE6"/>
    <w:rsid w:val="00A444B2"/>
    <w:rsid w:val="00A4524E"/>
    <w:rsid w:val="00A4571F"/>
    <w:rsid w:val="00A45821"/>
    <w:rsid w:val="00A45C2C"/>
    <w:rsid w:val="00A4680A"/>
    <w:rsid w:val="00A472E1"/>
    <w:rsid w:val="00A47578"/>
    <w:rsid w:val="00A50607"/>
    <w:rsid w:val="00A510C1"/>
    <w:rsid w:val="00A51789"/>
    <w:rsid w:val="00A51EF1"/>
    <w:rsid w:val="00A5203A"/>
    <w:rsid w:val="00A52299"/>
    <w:rsid w:val="00A529AD"/>
    <w:rsid w:val="00A52D56"/>
    <w:rsid w:val="00A533FC"/>
    <w:rsid w:val="00A53CCE"/>
    <w:rsid w:val="00A5516D"/>
    <w:rsid w:val="00A557BA"/>
    <w:rsid w:val="00A55DDB"/>
    <w:rsid w:val="00A5705F"/>
    <w:rsid w:val="00A57126"/>
    <w:rsid w:val="00A5716C"/>
    <w:rsid w:val="00A57388"/>
    <w:rsid w:val="00A5786B"/>
    <w:rsid w:val="00A60204"/>
    <w:rsid w:val="00A60230"/>
    <w:rsid w:val="00A604AE"/>
    <w:rsid w:val="00A60BB8"/>
    <w:rsid w:val="00A60FA4"/>
    <w:rsid w:val="00A617B5"/>
    <w:rsid w:val="00A62294"/>
    <w:rsid w:val="00A6241A"/>
    <w:rsid w:val="00A62A54"/>
    <w:rsid w:val="00A62E3B"/>
    <w:rsid w:val="00A63AF8"/>
    <w:rsid w:val="00A646FC"/>
    <w:rsid w:val="00A64BCF"/>
    <w:rsid w:val="00A64DA0"/>
    <w:rsid w:val="00A656E4"/>
    <w:rsid w:val="00A65B16"/>
    <w:rsid w:val="00A66D2F"/>
    <w:rsid w:val="00A6740B"/>
    <w:rsid w:val="00A67A02"/>
    <w:rsid w:val="00A70795"/>
    <w:rsid w:val="00A71F4F"/>
    <w:rsid w:val="00A7240E"/>
    <w:rsid w:val="00A72897"/>
    <w:rsid w:val="00A72D92"/>
    <w:rsid w:val="00A73239"/>
    <w:rsid w:val="00A733BC"/>
    <w:rsid w:val="00A73650"/>
    <w:rsid w:val="00A738F7"/>
    <w:rsid w:val="00A74004"/>
    <w:rsid w:val="00A74B1E"/>
    <w:rsid w:val="00A74D3E"/>
    <w:rsid w:val="00A758D8"/>
    <w:rsid w:val="00A7677B"/>
    <w:rsid w:val="00A76C77"/>
    <w:rsid w:val="00A77DB7"/>
    <w:rsid w:val="00A77DFB"/>
    <w:rsid w:val="00A80639"/>
    <w:rsid w:val="00A807FF"/>
    <w:rsid w:val="00A81D68"/>
    <w:rsid w:val="00A81F72"/>
    <w:rsid w:val="00A826EC"/>
    <w:rsid w:val="00A8287A"/>
    <w:rsid w:val="00A83578"/>
    <w:rsid w:val="00A83B7D"/>
    <w:rsid w:val="00A84F2D"/>
    <w:rsid w:val="00A8507F"/>
    <w:rsid w:val="00A85569"/>
    <w:rsid w:val="00A858EA"/>
    <w:rsid w:val="00A85927"/>
    <w:rsid w:val="00A86380"/>
    <w:rsid w:val="00A87805"/>
    <w:rsid w:val="00A90243"/>
    <w:rsid w:val="00A90526"/>
    <w:rsid w:val="00A90691"/>
    <w:rsid w:val="00A91452"/>
    <w:rsid w:val="00A931B6"/>
    <w:rsid w:val="00A936FE"/>
    <w:rsid w:val="00A93D90"/>
    <w:rsid w:val="00A94264"/>
    <w:rsid w:val="00A947BE"/>
    <w:rsid w:val="00A94BF1"/>
    <w:rsid w:val="00A94C59"/>
    <w:rsid w:val="00A954E2"/>
    <w:rsid w:val="00A956CC"/>
    <w:rsid w:val="00A967D5"/>
    <w:rsid w:val="00A96BF9"/>
    <w:rsid w:val="00A97122"/>
    <w:rsid w:val="00A97539"/>
    <w:rsid w:val="00A97818"/>
    <w:rsid w:val="00A97A5C"/>
    <w:rsid w:val="00A97B52"/>
    <w:rsid w:val="00AA0708"/>
    <w:rsid w:val="00AA07D5"/>
    <w:rsid w:val="00AA0817"/>
    <w:rsid w:val="00AA0A21"/>
    <w:rsid w:val="00AA0FA2"/>
    <w:rsid w:val="00AA1B7E"/>
    <w:rsid w:val="00AA1DB1"/>
    <w:rsid w:val="00AA2965"/>
    <w:rsid w:val="00AA2FE9"/>
    <w:rsid w:val="00AA3BE3"/>
    <w:rsid w:val="00AA3CE8"/>
    <w:rsid w:val="00AA3D7E"/>
    <w:rsid w:val="00AA4286"/>
    <w:rsid w:val="00AA53E4"/>
    <w:rsid w:val="00AA55A6"/>
    <w:rsid w:val="00AA55CB"/>
    <w:rsid w:val="00AA5700"/>
    <w:rsid w:val="00AA5DD2"/>
    <w:rsid w:val="00AA6782"/>
    <w:rsid w:val="00AA6883"/>
    <w:rsid w:val="00AA6A8E"/>
    <w:rsid w:val="00AA7066"/>
    <w:rsid w:val="00AA7177"/>
    <w:rsid w:val="00AA723B"/>
    <w:rsid w:val="00AA75D5"/>
    <w:rsid w:val="00AB06E9"/>
    <w:rsid w:val="00AB0950"/>
    <w:rsid w:val="00AB0FF8"/>
    <w:rsid w:val="00AB1283"/>
    <w:rsid w:val="00AB14AF"/>
    <w:rsid w:val="00AB1E29"/>
    <w:rsid w:val="00AB2CE2"/>
    <w:rsid w:val="00AB2F18"/>
    <w:rsid w:val="00AB344F"/>
    <w:rsid w:val="00AB35EF"/>
    <w:rsid w:val="00AB3685"/>
    <w:rsid w:val="00AB381F"/>
    <w:rsid w:val="00AB38C1"/>
    <w:rsid w:val="00AB4397"/>
    <w:rsid w:val="00AB459B"/>
    <w:rsid w:val="00AB45E7"/>
    <w:rsid w:val="00AB48B9"/>
    <w:rsid w:val="00AB555C"/>
    <w:rsid w:val="00AB6FF7"/>
    <w:rsid w:val="00AC05E5"/>
    <w:rsid w:val="00AC0B09"/>
    <w:rsid w:val="00AC0BA4"/>
    <w:rsid w:val="00AC101D"/>
    <w:rsid w:val="00AC1B0B"/>
    <w:rsid w:val="00AC2333"/>
    <w:rsid w:val="00AC23D9"/>
    <w:rsid w:val="00AC25B6"/>
    <w:rsid w:val="00AC28F3"/>
    <w:rsid w:val="00AC2B8A"/>
    <w:rsid w:val="00AC38AC"/>
    <w:rsid w:val="00AC4027"/>
    <w:rsid w:val="00AC4190"/>
    <w:rsid w:val="00AC4574"/>
    <w:rsid w:val="00AC49E7"/>
    <w:rsid w:val="00AC4A19"/>
    <w:rsid w:val="00AC51EC"/>
    <w:rsid w:val="00AC5659"/>
    <w:rsid w:val="00AC5839"/>
    <w:rsid w:val="00AC5A16"/>
    <w:rsid w:val="00AC5ED8"/>
    <w:rsid w:val="00AC623B"/>
    <w:rsid w:val="00AC63D6"/>
    <w:rsid w:val="00AC68E1"/>
    <w:rsid w:val="00AC6EB1"/>
    <w:rsid w:val="00AC701A"/>
    <w:rsid w:val="00AD0530"/>
    <w:rsid w:val="00AD1187"/>
    <w:rsid w:val="00AD1C95"/>
    <w:rsid w:val="00AD3438"/>
    <w:rsid w:val="00AD4E6B"/>
    <w:rsid w:val="00AD4FED"/>
    <w:rsid w:val="00AD553F"/>
    <w:rsid w:val="00AD582F"/>
    <w:rsid w:val="00AD5968"/>
    <w:rsid w:val="00AD5EF2"/>
    <w:rsid w:val="00AD61AC"/>
    <w:rsid w:val="00AD62C7"/>
    <w:rsid w:val="00AD62D1"/>
    <w:rsid w:val="00AD64EF"/>
    <w:rsid w:val="00AD67F6"/>
    <w:rsid w:val="00AD6FF3"/>
    <w:rsid w:val="00AD72B4"/>
    <w:rsid w:val="00AD743A"/>
    <w:rsid w:val="00AD77F1"/>
    <w:rsid w:val="00AD78CA"/>
    <w:rsid w:val="00AD7982"/>
    <w:rsid w:val="00AE0675"/>
    <w:rsid w:val="00AE0A7A"/>
    <w:rsid w:val="00AE0B1F"/>
    <w:rsid w:val="00AE0BC9"/>
    <w:rsid w:val="00AE1091"/>
    <w:rsid w:val="00AE12AC"/>
    <w:rsid w:val="00AE1508"/>
    <w:rsid w:val="00AE152C"/>
    <w:rsid w:val="00AE186A"/>
    <w:rsid w:val="00AE1FC4"/>
    <w:rsid w:val="00AE1FE6"/>
    <w:rsid w:val="00AE29AF"/>
    <w:rsid w:val="00AE4C31"/>
    <w:rsid w:val="00AE50EC"/>
    <w:rsid w:val="00AE53E6"/>
    <w:rsid w:val="00AE5924"/>
    <w:rsid w:val="00AE6F86"/>
    <w:rsid w:val="00AE7599"/>
    <w:rsid w:val="00AF001B"/>
    <w:rsid w:val="00AF002E"/>
    <w:rsid w:val="00AF01AC"/>
    <w:rsid w:val="00AF067E"/>
    <w:rsid w:val="00AF091A"/>
    <w:rsid w:val="00AF0C3A"/>
    <w:rsid w:val="00AF132C"/>
    <w:rsid w:val="00AF13F5"/>
    <w:rsid w:val="00AF16A8"/>
    <w:rsid w:val="00AF250D"/>
    <w:rsid w:val="00AF2F3A"/>
    <w:rsid w:val="00AF30B8"/>
    <w:rsid w:val="00AF3BE8"/>
    <w:rsid w:val="00AF4469"/>
    <w:rsid w:val="00AF51FA"/>
    <w:rsid w:val="00AF5317"/>
    <w:rsid w:val="00AF5ECD"/>
    <w:rsid w:val="00AF61CB"/>
    <w:rsid w:val="00AF6B1F"/>
    <w:rsid w:val="00AF700C"/>
    <w:rsid w:val="00AF7B5E"/>
    <w:rsid w:val="00B00E1A"/>
    <w:rsid w:val="00B0223A"/>
    <w:rsid w:val="00B02710"/>
    <w:rsid w:val="00B02BAF"/>
    <w:rsid w:val="00B0325B"/>
    <w:rsid w:val="00B03660"/>
    <w:rsid w:val="00B03B55"/>
    <w:rsid w:val="00B03E76"/>
    <w:rsid w:val="00B04461"/>
    <w:rsid w:val="00B04D23"/>
    <w:rsid w:val="00B04F0D"/>
    <w:rsid w:val="00B052DD"/>
    <w:rsid w:val="00B05FF0"/>
    <w:rsid w:val="00B06B45"/>
    <w:rsid w:val="00B06C0A"/>
    <w:rsid w:val="00B07FA7"/>
    <w:rsid w:val="00B1015E"/>
    <w:rsid w:val="00B10240"/>
    <w:rsid w:val="00B1087F"/>
    <w:rsid w:val="00B10912"/>
    <w:rsid w:val="00B10DB6"/>
    <w:rsid w:val="00B10E75"/>
    <w:rsid w:val="00B1130D"/>
    <w:rsid w:val="00B11B01"/>
    <w:rsid w:val="00B1313E"/>
    <w:rsid w:val="00B135A4"/>
    <w:rsid w:val="00B13A50"/>
    <w:rsid w:val="00B14021"/>
    <w:rsid w:val="00B141B2"/>
    <w:rsid w:val="00B14249"/>
    <w:rsid w:val="00B14C59"/>
    <w:rsid w:val="00B151D5"/>
    <w:rsid w:val="00B1597B"/>
    <w:rsid w:val="00B16DAD"/>
    <w:rsid w:val="00B17056"/>
    <w:rsid w:val="00B1799A"/>
    <w:rsid w:val="00B17D54"/>
    <w:rsid w:val="00B200C4"/>
    <w:rsid w:val="00B2021E"/>
    <w:rsid w:val="00B2090C"/>
    <w:rsid w:val="00B20B6F"/>
    <w:rsid w:val="00B20CDA"/>
    <w:rsid w:val="00B20EEA"/>
    <w:rsid w:val="00B211FB"/>
    <w:rsid w:val="00B21996"/>
    <w:rsid w:val="00B21C2D"/>
    <w:rsid w:val="00B2206C"/>
    <w:rsid w:val="00B220D7"/>
    <w:rsid w:val="00B22445"/>
    <w:rsid w:val="00B228EB"/>
    <w:rsid w:val="00B230FB"/>
    <w:rsid w:val="00B232ED"/>
    <w:rsid w:val="00B237BC"/>
    <w:rsid w:val="00B23AF3"/>
    <w:rsid w:val="00B241CB"/>
    <w:rsid w:val="00B24460"/>
    <w:rsid w:val="00B24523"/>
    <w:rsid w:val="00B246F8"/>
    <w:rsid w:val="00B252EB"/>
    <w:rsid w:val="00B256AF"/>
    <w:rsid w:val="00B25FC0"/>
    <w:rsid w:val="00B2686B"/>
    <w:rsid w:val="00B26A89"/>
    <w:rsid w:val="00B27212"/>
    <w:rsid w:val="00B2721F"/>
    <w:rsid w:val="00B27447"/>
    <w:rsid w:val="00B27773"/>
    <w:rsid w:val="00B30714"/>
    <w:rsid w:val="00B3088F"/>
    <w:rsid w:val="00B30E53"/>
    <w:rsid w:val="00B313B5"/>
    <w:rsid w:val="00B317A6"/>
    <w:rsid w:val="00B32148"/>
    <w:rsid w:val="00B323DD"/>
    <w:rsid w:val="00B327D4"/>
    <w:rsid w:val="00B3298A"/>
    <w:rsid w:val="00B34448"/>
    <w:rsid w:val="00B34CB9"/>
    <w:rsid w:val="00B3523C"/>
    <w:rsid w:val="00B3537D"/>
    <w:rsid w:val="00B365F5"/>
    <w:rsid w:val="00B36763"/>
    <w:rsid w:val="00B4147F"/>
    <w:rsid w:val="00B416E8"/>
    <w:rsid w:val="00B42217"/>
    <w:rsid w:val="00B42DD9"/>
    <w:rsid w:val="00B42E2D"/>
    <w:rsid w:val="00B43113"/>
    <w:rsid w:val="00B43314"/>
    <w:rsid w:val="00B43CFF"/>
    <w:rsid w:val="00B43D0E"/>
    <w:rsid w:val="00B44242"/>
    <w:rsid w:val="00B44551"/>
    <w:rsid w:val="00B44888"/>
    <w:rsid w:val="00B45D16"/>
    <w:rsid w:val="00B461E2"/>
    <w:rsid w:val="00B4632C"/>
    <w:rsid w:val="00B470AD"/>
    <w:rsid w:val="00B47167"/>
    <w:rsid w:val="00B47352"/>
    <w:rsid w:val="00B47BA8"/>
    <w:rsid w:val="00B47DD0"/>
    <w:rsid w:val="00B504B7"/>
    <w:rsid w:val="00B50890"/>
    <w:rsid w:val="00B50E76"/>
    <w:rsid w:val="00B5103F"/>
    <w:rsid w:val="00B512F4"/>
    <w:rsid w:val="00B51565"/>
    <w:rsid w:val="00B5258A"/>
    <w:rsid w:val="00B52698"/>
    <w:rsid w:val="00B53110"/>
    <w:rsid w:val="00B53A04"/>
    <w:rsid w:val="00B53B84"/>
    <w:rsid w:val="00B5469B"/>
    <w:rsid w:val="00B54B5F"/>
    <w:rsid w:val="00B55865"/>
    <w:rsid w:val="00B55DC4"/>
    <w:rsid w:val="00B56618"/>
    <w:rsid w:val="00B56922"/>
    <w:rsid w:val="00B56BAF"/>
    <w:rsid w:val="00B572A8"/>
    <w:rsid w:val="00B572E0"/>
    <w:rsid w:val="00B57F3F"/>
    <w:rsid w:val="00B60F15"/>
    <w:rsid w:val="00B60FD0"/>
    <w:rsid w:val="00B610C9"/>
    <w:rsid w:val="00B61163"/>
    <w:rsid w:val="00B61C75"/>
    <w:rsid w:val="00B61F7C"/>
    <w:rsid w:val="00B620EB"/>
    <w:rsid w:val="00B625FE"/>
    <w:rsid w:val="00B62D88"/>
    <w:rsid w:val="00B630E7"/>
    <w:rsid w:val="00B6321A"/>
    <w:rsid w:val="00B64C90"/>
    <w:rsid w:val="00B64CD9"/>
    <w:rsid w:val="00B65041"/>
    <w:rsid w:val="00B651E6"/>
    <w:rsid w:val="00B653BC"/>
    <w:rsid w:val="00B65E8B"/>
    <w:rsid w:val="00B6661D"/>
    <w:rsid w:val="00B666B3"/>
    <w:rsid w:val="00B66BC6"/>
    <w:rsid w:val="00B66C0D"/>
    <w:rsid w:val="00B66DBD"/>
    <w:rsid w:val="00B66E1E"/>
    <w:rsid w:val="00B671CD"/>
    <w:rsid w:val="00B675BB"/>
    <w:rsid w:val="00B67889"/>
    <w:rsid w:val="00B67F51"/>
    <w:rsid w:val="00B709AE"/>
    <w:rsid w:val="00B70A35"/>
    <w:rsid w:val="00B70D92"/>
    <w:rsid w:val="00B71E91"/>
    <w:rsid w:val="00B72068"/>
    <w:rsid w:val="00B721D2"/>
    <w:rsid w:val="00B72FAB"/>
    <w:rsid w:val="00B731E5"/>
    <w:rsid w:val="00B749B1"/>
    <w:rsid w:val="00B74D5A"/>
    <w:rsid w:val="00B74EA8"/>
    <w:rsid w:val="00B75348"/>
    <w:rsid w:val="00B753E2"/>
    <w:rsid w:val="00B75910"/>
    <w:rsid w:val="00B759A2"/>
    <w:rsid w:val="00B76043"/>
    <w:rsid w:val="00B76195"/>
    <w:rsid w:val="00B76D62"/>
    <w:rsid w:val="00B76EF1"/>
    <w:rsid w:val="00B77618"/>
    <w:rsid w:val="00B77B08"/>
    <w:rsid w:val="00B77D6E"/>
    <w:rsid w:val="00B77E89"/>
    <w:rsid w:val="00B80248"/>
    <w:rsid w:val="00B80271"/>
    <w:rsid w:val="00B80E05"/>
    <w:rsid w:val="00B813AE"/>
    <w:rsid w:val="00B81ABB"/>
    <w:rsid w:val="00B82312"/>
    <w:rsid w:val="00B82A73"/>
    <w:rsid w:val="00B83537"/>
    <w:rsid w:val="00B83D87"/>
    <w:rsid w:val="00B84B8F"/>
    <w:rsid w:val="00B84F3A"/>
    <w:rsid w:val="00B85005"/>
    <w:rsid w:val="00B85F6E"/>
    <w:rsid w:val="00B86660"/>
    <w:rsid w:val="00B86E50"/>
    <w:rsid w:val="00B8725A"/>
    <w:rsid w:val="00B8771B"/>
    <w:rsid w:val="00B919D5"/>
    <w:rsid w:val="00B91AA1"/>
    <w:rsid w:val="00B91E53"/>
    <w:rsid w:val="00B91FB7"/>
    <w:rsid w:val="00B92C97"/>
    <w:rsid w:val="00B92CE8"/>
    <w:rsid w:val="00B92D12"/>
    <w:rsid w:val="00B9318F"/>
    <w:rsid w:val="00B932A5"/>
    <w:rsid w:val="00B93C70"/>
    <w:rsid w:val="00B93DEE"/>
    <w:rsid w:val="00B93F52"/>
    <w:rsid w:val="00B93FB4"/>
    <w:rsid w:val="00B9400F"/>
    <w:rsid w:val="00B94324"/>
    <w:rsid w:val="00B95903"/>
    <w:rsid w:val="00B95FB5"/>
    <w:rsid w:val="00B96DFF"/>
    <w:rsid w:val="00B97ACB"/>
    <w:rsid w:val="00BA0617"/>
    <w:rsid w:val="00BA0620"/>
    <w:rsid w:val="00BA0828"/>
    <w:rsid w:val="00BA0C51"/>
    <w:rsid w:val="00BA0DFB"/>
    <w:rsid w:val="00BA2E05"/>
    <w:rsid w:val="00BA49CF"/>
    <w:rsid w:val="00BA5259"/>
    <w:rsid w:val="00BA582C"/>
    <w:rsid w:val="00BA6504"/>
    <w:rsid w:val="00BA6BF8"/>
    <w:rsid w:val="00BA6D7C"/>
    <w:rsid w:val="00BA6E89"/>
    <w:rsid w:val="00BA79EF"/>
    <w:rsid w:val="00BA7E26"/>
    <w:rsid w:val="00BA7EFB"/>
    <w:rsid w:val="00BB0025"/>
    <w:rsid w:val="00BB02EF"/>
    <w:rsid w:val="00BB0D8A"/>
    <w:rsid w:val="00BB12DC"/>
    <w:rsid w:val="00BB12F1"/>
    <w:rsid w:val="00BB1CF6"/>
    <w:rsid w:val="00BB1F74"/>
    <w:rsid w:val="00BB328A"/>
    <w:rsid w:val="00BB348F"/>
    <w:rsid w:val="00BB3D53"/>
    <w:rsid w:val="00BB3EF4"/>
    <w:rsid w:val="00BB534D"/>
    <w:rsid w:val="00BB5B32"/>
    <w:rsid w:val="00BB61E5"/>
    <w:rsid w:val="00BB7002"/>
    <w:rsid w:val="00BB7293"/>
    <w:rsid w:val="00BB74A0"/>
    <w:rsid w:val="00BB797D"/>
    <w:rsid w:val="00BC0037"/>
    <w:rsid w:val="00BC0181"/>
    <w:rsid w:val="00BC0D0A"/>
    <w:rsid w:val="00BC139F"/>
    <w:rsid w:val="00BC14BE"/>
    <w:rsid w:val="00BC18B5"/>
    <w:rsid w:val="00BC1A6D"/>
    <w:rsid w:val="00BC1D38"/>
    <w:rsid w:val="00BC1E8B"/>
    <w:rsid w:val="00BC303F"/>
    <w:rsid w:val="00BC3070"/>
    <w:rsid w:val="00BC376A"/>
    <w:rsid w:val="00BC4280"/>
    <w:rsid w:val="00BC454E"/>
    <w:rsid w:val="00BC4874"/>
    <w:rsid w:val="00BC48B4"/>
    <w:rsid w:val="00BC4B05"/>
    <w:rsid w:val="00BC5B0D"/>
    <w:rsid w:val="00BC79AE"/>
    <w:rsid w:val="00BC7AD1"/>
    <w:rsid w:val="00BC7AD4"/>
    <w:rsid w:val="00BC7B8B"/>
    <w:rsid w:val="00BD08B0"/>
    <w:rsid w:val="00BD1183"/>
    <w:rsid w:val="00BD19FE"/>
    <w:rsid w:val="00BD1E8B"/>
    <w:rsid w:val="00BD21DC"/>
    <w:rsid w:val="00BD2E73"/>
    <w:rsid w:val="00BD331B"/>
    <w:rsid w:val="00BD54E6"/>
    <w:rsid w:val="00BD6627"/>
    <w:rsid w:val="00BD67D5"/>
    <w:rsid w:val="00BD6E04"/>
    <w:rsid w:val="00BD6EC8"/>
    <w:rsid w:val="00BD7077"/>
    <w:rsid w:val="00BD71B2"/>
    <w:rsid w:val="00BD770D"/>
    <w:rsid w:val="00BE0386"/>
    <w:rsid w:val="00BE0960"/>
    <w:rsid w:val="00BE0D77"/>
    <w:rsid w:val="00BE1337"/>
    <w:rsid w:val="00BE1366"/>
    <w:rsid w:val="00BE21C2"/>
    <w:rsid w:val="00BE29D4"/>
    <w:rsid w:val="00BE2C3F"/>
    <w:rsid w:val="00BE30B9"/>
    <w:rsid w:val="00BE386B"/>
    <w:rsid w:val="00BE3E6E"/>
    <w:rsid w:val="00BE455B"/>
    <w:rsid w:val="00BE45EB"/>
    <w:rsid w:val="00BE47B2"/>
    <w:rsid w:val="00BE4A7F"/>
    <w:rsid w:val="00BE4A99"/>
    <w:rsid w:val="00BE4C72"/>
    <w:rsid w:val="00BE4CCC"/>
    <w:rsid w:val="00BE54ED"/>
    <w:rsid w:val="00BE5530"/>
    <w:rsid w:val="00BE650B"/>
    <w:rsid w:val="00BE681D"/>
    <w:rsid w:val="00BE68EC"/>
    <w:rsid w:val="00BE6DBC"/>
    <w:rsid w:val="00BF01C0"/>
    <w:rsid w:val="00BF0548"/>
    <w:rsid w:val="00BF0557"/>
    <w:rsid w:val="00BF09D7"/>
    <w:rsid w:val="00BF09DD"/>
    <w:rsid w:val="00BF1692"/>
    <w:rsid w:val="00BF17DA"/>
    <w:rsid w:val="00BF26B3"/>
    <w:rsid w:val="00BF270C"/>
    <w:rsid w:val="00BF28E3"/>
    <w:rsid w:val="00BF2EDA"/>
    <w:rsid w:val="00BF3741"/>
    <w:rsid w:val="00BF3759"/>
    <w:rsid w:val="00BF3AB0"/>
    <w:rsid w:val="00BF3BA6"/>
    <w:rsid w:val="00BF4CB2"/>
    <w:rsid w:val="00BF57E3"/>
    <w:rsid w:val="00BF5A0E"/>
    <w:rsid w:val="00BF5C9D"/>
    <w:rsid w:val="00BF613E"/>
    <w:rsid w:val="00BF78FA"/>
    <w:rsid w:val="00BF7BDE"/>
    <w:rsid w:val="00BF7DB7"/>
    <w:rsid w:val="00C0022E"/>
    <w:rsid w:val="00C00A28"/>
    <w:rsid w:val="00C0227D"/>
    <w:rsid w:val="00C02464"/>
    <w:rsid w:val="00C0306B"/>
    <w:rsid w:val="00C03485"/>
    <w:rsid w:val="00C03F4E"/>
    <w:rsid w:val="00C040E2"/>
    <w:rsid w:val="00C047ED"/>
    <w:rsid w:val="00C04C42"/>
    <w:rsid w:val="00C05012"/>
    <w:rsid w:val="00C05973"/>
    <w:rsid w:val="00C060AD"/>
    <w:rsid w:val="00C063ED"/>
    <w:rsid w:val="00C06762"/>
    <w:rsid w:val="00C06868"/>
    <w:rsid w:val="00C07505"/>
    <w:rsid w:val="00C10D54"/>
    <w:rsid w:val="00C1224C"/>
    <w:rsid w:val="00C124EC"/>
    <w:rsid w:val="00C12625"/>
    <w:rsid w:val="00C12C05"/>
    <w:rsid w:val="00C14054"/>
    <w:rsid w:val="00C143CE"/>
    <w:rsid w:val="00C14B99"/>
    <w:rsid w:val="00C14D47"/>
    <w:rsid w:val="00C15711"/>
    <w:rsid w:val="00C157AA"/>
    <w:rsid w:val="00C15CFA"/>
    <w:rsid w:val="00C16107"/>
    <w:rsid w:val="00C16657"/>
    <w:rsid w:val="00C1681B"/>
    <w:rsid w:val="00C169F4"/>
    <w:rsid w:val="00C1738C"/>
    <w:rsid w:val="00C176C9"/>
    <w:rsid w:val="00C17A25"/>
    <w:rsid w:val="00C2040A"/>
    <w:rsid w:val="00C21052"/>
    <w:rsid w:val="00C21EC7"/>
    <w:rsid w:val="00C21F6C"/>
    <w:rsid w:val="00C23063"/>
    <w:rsid w:val="00C23222"/>
    <w:rsid w:val="00C235A1"/>
    <w:rsid w:val="00C2392C"/>
    <w:rsid w:val="00C24186"/>
    <w:rsid w:val="00C24AF2"/>
    <w:rsid w:val="00C24C07"/>
    <w:rsid w:val="00C24FB6"/>
    <w:rsid w:val="00C258B2"/>
    <w:rsid w:val="00C25BA0"/>
    <w:rsid w:val="00C25C65"/>
    <w:rsid w:val="00C25C94"/>
    <w:rsid w:val="00C263F3"/>
    <w:rsid w:val="00C26BA6"/>
    <w:rsid w:val="00C26F28"/>
    <w:rsid w:val="00C270DF"/>
    <w:rsid w:val="00C279B2"/>
    <w:rsid w:val="00C27AAA"/>
    <w:rsid w:val="00C304BD"/>
    <w:rsid w:val="00C31388"/>
    <w:rsid w:val="00C31479"/>
    <w:rsid w:val="00C318B9"/>
    <w:rsid w:val="00C33FAA"/>
    <w:rsid w:val="00C342E4"/>
    <w:rsid w:val="00C34B3A"/>
    <w:rsid w:val="00C356C0"/>
    <w:rsid w:val="00C35BE9"/>
    <w:rsid w:val="00C364B9"/>
    <w:rsid w:val="00C3676B"/>
    <w:rsid w:val="00C36795"/>
    <w:rsid w:val="00C377ED"/>
    <w:rsid w:val="00C37A4E"/>
    <w:rsid w:val="00C37FB5"/>
    <w:rsid w:val="00C40995"/>
    <w:rsid w:val="00C410C8"/>
    <w:rsid w:val="00C413F8"/>
    <w:rsid w:val="00C41A4B"/>
    <w:rsid w:val="00C41EF9"/>
    <w:rsid w:val="00C41F97"/>
    <w:rsid w:val="00C42ACC"/>
    <w:rsid w:val="00C42AF2"/>
    <w:rsid w:val="00C431DB"/>
    <w:rsid w:val="00C44924"/>
    <w:rsid w:val="00C44A79"/>
    <w:rsid w:val="00C468C6"/>
    <w:rsid w:val="00C46B7F"/>
    <w:rsid w:val="00C46CFC"/>
    <w:rsid w:val="00C46E4E"/>
    <w:rsid w:val="00C46F2B"/>
    <w:rsid w:val="00C47739"/>
    <w:rsid w:val="00C47B08"/>
    <w:rsid w:val="00C5076E"/>
    <w:rsid w:val="00C50C1A"/>
    <w:rsid w:val="00C50C3C"/>
    <w:rsid w:val="00C5193F"/>
    <w:rsid w:val="00C51A25"/>
    <w:rsid w:val="00C51E3A"/>
    <w:rsid w:val="00C52092"/>
    <w:rsid w:val="00C523C9"/>
    <w:rsid w:val="00C528FB"/>
    <w:rsid w:val="00C52DF6"/>
    <w:rsid w:val="00C535B4"/>
    <w:rsid w:val="00C537E5"/>
    <w:rsid w:val="00C53952"/>
    <w:rsid w:val="00C53AB9"/>
    <w:rsid w:val="00C54A6E"/>
    <w:rsid w:val="00C5590B"/>
    <w:rsid w:val="00C55DEE"/>
    <w:rsid w:val="00C567F3"/>
    <w:rsid w:val="00C56928"/>
    <w:rsid w:val="00C56BD8"/>
    <w:rsid w:val="00C57125"/>
    <w:rsid w:val="00C57BED"/>
    <w:rsid w:val="00C57FB6"/>
    <w:rsid w:val="00C60459"/>
    <w:rsid w:val="00C60852"/>
    <w:rsid w:val="00C6097F"/>
    <w:rsid w:val="00C60BF9"/>
    <w:rsid w:val="00C61D40"/>
    <w:rsid w:val="00C62585"/>
    <w:rsid w:val="00C62796"/>
    <w:rsid w:val="00C62CAE"/>
    <w:rsid w:val="00C633F2"/>
    <w:rsid w:val="00C63A08"/>
    <w:rsid w:val="00C63B5D"/>
    <w:rsid w:val="00C63EDF"/>
    <w:rsid w:val="00C63FED"/>
    <w:rsid w:val="00C64BCD"/>
    <w:rsid w:val="00C651CB"/>
    <w:rsid w:val="00C65AB8"/>
    <w:rsid w:val="00C66311"/>
    <w:rsid w:val="00C668DD"/>
    <w:rsid w:val="00C668FB"/>
    <w:rsid w:val="00C669F8"/>
    <w:rsid w:val="00C669FB"/>
    <w:rsid w:val="00C66B53"/>
    <w:rsid w:val="00C678D1"/>
    <w:rsid w:val="00C67A10"/>
    <w:rsid w:val="00C70994"/>
    <w:rsid w:val="00C70D91"/>
    <w:rsid w:val="00C70EB9"/>
    <w:rsid w:val="00C71011"/>
    <w:rsid w:val="00C725C7"/>
    <w:rsid w:val="00C72923"/>
    <w:rsid w:val="00C72F1B"/>
    <w:rsid w:val="00C730F3"/>
    <w:rsid w:val="00C7331F"/>
    <w:rsid w:val="00C73354"/>
    <w:rsid w:val="00C7495D"/>
    <w:rsid w:val="00C74D87"/>
    <w:rsid w:val="00C75AEE"/>
    <w:rsid w:val="00C75C20"/>
    <w:rsid w:val="00C760FE"/>
    <w:rsid w:val="00C7643A"/>
    <w:rsid w:val="00C764DC"/>
    <w:rsid w:val="00C77189"/>
    <w:rsid w:val="00C77457"/>
    <w:rsid w:val="00C77792"/>
    <w:rsid w:val="00C77A4C"/>
    <w:rsid w:val="00C80592"/>
    <w:rsid w:val="00C80778"/>
    <w:rsid w:val="00C8085E"/>
    <w:rsid w:val="00C81030"/>
    <w:rsid w:val="00C8134F"/>
    <w:rsid w:val="00C81A20"/>
    <w:rsid w:val="00C8213C"/>
    <w:rsid w:val="00C8223B"/>
    <w:rsid w:val="00C8319B"/>
    <w:rsid w:val="00C83867"/>
    <w:rsid w:val="00C84D22"/>
    <w:rsid w:val="00C85E28"/>
    <w:rsid w:val="00C861C0"/>
    <w:rsid w:val="00C86764"/>
    <w:rsid w:val="00C86F45"/>
    <w:rsid w:val="00C86F8E"/>
    <w:rsid w:val="00C8717F"/>
    <w:rsid w:val="00C875FE"/>
    <w:rsid w:val="00C87858"/>
    <w:rsid w:val="00C90679"/>
    <w:rsid w:val="00C90DA6"/>
    <w:rsid w:val="00C90E27"/>
    <w:rsid w:val="00C90F36"/>
    <w:rsid w:val="00C91412"/>
    <w:rsid w:val="00C92496"/>
    <w:rsid w:val="00C9257A"/>
    <w:rsid w:val="00C92598"/>
    <w:rsid w:val="00C92956"/>
    <w:rsid w:val="00C929C5"/>
    <w:rsid w:val="00C92F86"/>
    <w:rsid w:val="00C92FF6"/>
    <w:rsid w:val="00C934E5"/>
    <w:rsid w:val="00C93F76"/>
    <w:rsid w:val="00C94311"/>
    <w:rsid w:val="00C9509C"/>
    <w:rsid w:val="00C953CA"/>
    <w:rsid w:val="00C95F35"/>
    <w:rsid w:val="00C962BE"/>
    <w:rsid w:val="00C9664C"/>
    <w:rsid w:val="00C9678B"/>
    <w:rsid w:val="00C96BBC"/>
    <w:rsid w:val="00C96CB5"/>
    <w:rsid w:val="00C97761"/>
    <w:rsid w:val="00CA1842"/>
    <w:rsid w:val="00CA18EA"/>
    <w:rsid w:val="00CA2321"/>
    <w:rsid w:val="00CA3DBD"/>
    <w:rsid w:val="00CA4543"/>
    <w:rsid w:val="00CA53AF"/>
    <w:rsid w:val="00CA545F"/>
    <w:rsid w:val="00CA54BA"/>
    <w:rsid w:val="00CA5DAD"/>
    <w:rsid w:val="00CA694B"/>
    <w:rsid w:val="00CA7265"/>
    <w:rsid w:val="00CA7863"/>
    <w:rsid w:val="00CA7A21"/>
    <w:rsid w:val="00CA7DBD"/>
    <w:rsid w:val="00CA7DC1"/>
    <w:rsid w:val="00CA7FA4"/>
    <w:rsid w:val="00CB085D"/>
    <w:rsid w:val="00CB104A"/>
    <w:rsid w:val="00CB1111"/>
    <w:rsid w:val="00CB12A8"/>
    <w:rsid w:val="00CB1467"/>
    <w:rsid w:val="00CB2531"/>
    <w:rsid w:val="00CB2B7C"/>
    <w:rsid w:val="00CB3191"/>
    <w:rsid w:val="00CB366C"/>
    <w:rsid w:val="00CB3711"/>
    <w:rsid w:val="00CB4410"/>
    <w:rsid w:val="00CB454E"/>
    <w:rsid w:val="00CB4660"/>
    <w:rsid w:val="00CB4AC7"/>
    <w:rsid w:val="00CB4B8B"/>
    <w:rsid w:val="00CB5EAD"/>
    <w:rsid w:val="00CB6361"/>
    <w:rsid w:val="00CB6A15"/>
    <w:rsid w:val="00CB6F80"/>
    <w:rsid w:val="00CB714B"/>
    <w:rsid w:val="00CB7545"/>
    <w:rsid w:val="00CB78A5"/>
    <w:rsid w:val="00CB7DB0"/>
    <w:rsid w:val="00CC0612"/>
    <w:rsid w:val="00CC0BEF"/>
    <w:rsid w:val="00CC160C"/>
    <w:rsid w:val="00CC1634"/>
    <w:rsid w:val="00CC184D"/>
    <w:rsid w:val="00CC1EB0"/>
    <w:rsid w:val="00CC1F4A"/>
    <w:rsid w:val="00CC1F86"/>
    <w:rsid w:val="00CC2371"/>
    <w:rsid w:val="00CC2496"/>
    <w:rsid w:val="00CC3370"/>
    <w:rsid w:val="00CC407D"/>
    <w:rsid w:val="00CC5779"/>
    <w:rsid w:val="00CC5B38"/>
    <w:rsid w:val="00CC6D68"/>
    <w:rsid w:val="00CC6FA4"/>
    <w:rsid w:val="00CC71F3"/>
    <w:rsid w:val="00CC74D2"/>
    <w:rsid w:val="00CC7C5B"/>
    <w:rsid w:val="00CD04A5"/>
    <w:rsid w:val="00CD061D"/>
    <w:rsid w:val="00CD0671"/>
    <w:rsid w:val="00CD0C7F"/>
    <w:rsid w:val="00CD0D1E"/>
    <w:rsid w:val="00CD1866"/>
    <w:rsid w:val="00CD252F"/>
    <w:rsid w:val="00CD25F0"/>
    <w:rsid w:val="00CD3409"/>
    <w:rsid w:val="00CD37D4"/>
    <w:rsid w:val="00CD4A90"/>
    <w:rsid w:val="00CD4E60"/>
    <w:rsid w:val="00CD5748"/>
    <w:rsid w:val="00CD5858"/>
    <w:rsid w:val="00CD66AB"/>
    <w:rsid w:val="00CD6D12"/>
    <w:rsid w:val="00CD73A8"/>
    <w:rsid w:val="00CD7790"/>
    <w:rsid w:val="00CD77FB"/>
    <w:rsid w:val="00CD7942"/>
    <w:rsid w:val="00CE0D7C"/>
    <w:rsid w:val="00CE1BF7"/>
    <w:rsid w:val="00CE232E"/>
    <w:rsid w:val="00CE270F"/>
    <w:rsid w:val="00CE2DE2"/>
    <w:rsid w:val="00CE3027"/>
    <w:rsid w:val="00CE3813"/>
    <w:rsid w:val="00CE39CB"/>
    <w:rsid w:val="00CE3B1E"/>
    <w:rsid w:val="00CE3C6A"/>
    <w:rsid w:val="00CE4A43"/>
    <w:rsid w:val="00CE4A59"/>
    <w:rsid w:val="00CE4ACA"/>
    <w:rsid w:val="00CE53D0"/>
    <w:rsid w:val="00CE56BB"/>
    <w:rsid w:val="00CE5715"/>
    <w:rsid w:val="00CE6224"/>
    <w:rsid w:val="00CE6807"/>
    <w:rsid w:val="00CE693B"/>
    <w:rsid w:val="00CE6E2A"/>
    <w:rsid w:val="00CE7099"/>
    <w:rsid w:val="00CE7740"/>
    <w:rsid w:val="00CE7999"/>
    <w:rsid w:val="00CE7A7B"/>
    <w:rsid w:val="00CF04CE"/>
    <w:rsid w:val="00CF0D08"/>
    <w:rsid w:val="00CF10C0"/>
    <w:rsid w:val="00CF1D0B"/>
    <w:rsid w:val="00CF2348"/>
    <w:rsid w:val="00CF249B"/>
    <w:rsid w:val="00CF2A33"/>
    <w:rsid w:val="00CF2E3D"/>
    <w:rsid w:val="00CF35CC"/>
    <w:rsid w:val="00CF3622"/>
    <w:rsid w:val="00CF3B4C"/>
    <w:rsid w:val="00CF4232"/>
    <w:rsid w:val="00CF4409"/>
    <w:rsid w:val="00CF493B"/>
    <w:rsid w:val="00CF539C"/>
    <w:rsid w:val="00CF5BC1"/>
    <w:rsid w:val="00CF636C"/>
    <w:rsid w:val="00CF66FA"/>
    <w:rsid w:val="00CF6904"/>
    <w:rsid w:val="00CF719A"/>
    <w:rsid w:val="00CF76DB"/>
    <w:rsid w:val="00D0094F"/>
    <w:rsid w:val="00D009AF"/>
    <w:rsid w:val="00D01822"/>
    <w:rsid w:val="00D018B3"/>
    <w:rsid w:val="00D020C0"/>
    <w:rsid w:val="00D0250A"/>
    <w:rsid w:val="00D02541"/>
    <w:rsid w:val="00D025ED"/>
    <w:rsid w:val="00D02AAA"/>
    <w:rsid w:val="00D02F39"/>
    <w:rsid w:val="00D03134"/>
    <w:rsid w:val="00D038FC"/>
    <w:rsid w:val="00D03C8D"/>
    <w:rsid w:val="00D04075"/>
    <w:rsid w:val="00D04817"/>
    <w:rsid w:val="00D05622"/>
    <w:rsid w:val="00D05935"/>
    <w:rsid w:val="00D05AD5"/>
    <w:rsid w:val="00D060CB"/>
    <w:rsid w:val="00D06B14"/>
    <w:rsid w:val="00D06FCF"/>
    <w:rsid w:val="00D0719E"/>
    <w:rsid w:val="00D07D96"/>
    <w:rsid w:val="00D104D9"/>
    <w:rsid w:val="00D1060F"/>
    <w:rsid w:val="00D1093A"/>
    <w:rsid w:val="00D10E83"/>
    <w:rsid w:val="00D113BB"/>
    <w:rsid w:val="00D11609"/>
    <w:rsid w:val="00D11731"/>
    <w:rsid w:val="00D11B86"/>
    <w:rsid w:val="00D121B2"/>
    <w:rsid w:val="00D131F7"/>
    <w:rsid w:val="00D13436"/>
    <w:rsid w:val="00D13547"/>
    <w:rsid w:val="00D137D5"/>
    <w:rsid w:val="00D13868"/>
    <w:rsid w:val="00D13891"/>
    <w:rsid w:val="00D1439C"/>
    <w:rsid w:val="00D14AD5"/>
    <w:rsid w:val="00D14B13"/>
    <w:rsid w:val="00D15111"/>
    <w:rsid w:val="00D15FAA"/>
    <w:rsid w:val="00D16AD7"/>
    <w:rsid w:val="00D170F5"/>
    <w:rsid w:val="00D171FE"/>
    <w:rsid w:val="00D173FF"/>
    <w:rsid w:val="00D17E36"/>
    <w:rsid w:val="00D2212F"/>
    <w:rsid w:val="00D221F2"/>
    <w:rsid w:val="00D22D75"/>
    <w:rsid w:val="00D22E7A"/>
    <w:rsid w:val="00D232A4"/>
    <w:rsid w:val="00D232AF"/>
    <w:rsid w:val="00D24338"/>
    <w:rsid w:val="00D24444"/>
    <w:rsid w:val="00D247D6"/>
    <w:rsid w:val="00D24CBE"/>
    <w:rsid w:val="00D2554D"/>
    <w:rsid w:val="00D2564D"/>
    <w:rsid w:val="00D259FC"/>
    <w:rsid w:val="00D26306"/>
    <w:rsid w:val="00D26BDD"/>
    <w:rsid w:val="00D26DF0"/>
    <w:rsid w:val="00D27293"/>
    <w:rsid w:val="00D3094B"/>
    <w:rsid w:val="00D309A2"/>
    <w:rsid w:val="00D31575"/>
    <w:rsid w:val="00D31C6A"/>
    <w:rsid w:val="00D32264"/>
    <w:rsid w:val="00D32764"/>
    <w:rsid w:val="00D32C7A"/>
    <w:rsid w:val="00D32FFF"/>
    <w:rsid w:val="00D3374C"/>
    <w:rsid w:val="00D33B97"/>
    <w:rsid w:val="00D34312"/>
    <w:rsid w:val="00D343F0"/>
    <w:rsid w:val="00D34E09"/>
    <w:rsid w:val="00D34E53"/>
    <w:rsid w:val="00D36740"/>
    <w:rsid w:val="00D37197"/>
    <w:rsid w:val="00D37DCD"/>
    <w:rsid w:val="00D40923"/>
    <w:rsid w:val="00D40E85"/>
    <w:rsid w:val="00D41442"/>
    <w:rsid w:val="00D41BE1"/>
    <w:rsid w:val="00D429E8"/>
    <w:rsid w:val="00D42A46"/>
    <w:rsid w:val="00D42E7A"/>
    <w:rsid w:val="00D43004"/>
    <w:rsid w:val="00D4300A"/>
    <w:rsid w:val="00D43301"/>
    <w:rsid w:val="00D43CFE"/>
    <w:rsid w:val="00D43D1F"/>
    <w:rsid w:val="00D453F8"/>
    <w:rsid w:val="00D4553F"/>
    <w:rsid w:val="00D4584A"/>
    <w:rsid w:val="00D466DE"/>
    <w:rsid w:val="00D46D19"/>
    <w:rsid w:val="00D46F0E"/>
    <w:rsid w:val="00D46FE5"/>
    <w:rsid w:val="00D47B04"/>
    <w:rsid w:val="00D47ECB"/>
    <w:rsid w:val="00D5005B"/>
    <w:rsid w:val="00D508CB"/>
    <w:rsid w:val="00D50FB4"/>
    <w:rsid w:val="00D52B14"/>
    <w:rsid w:val="00D5345E"/>
    <w:rsid w:val="00D534AB"/>
    <w:rsid w:val="00D5448E"/>
    <w:rsid w:val="00D55CFC"/>
    <w:rsid w:val="00D56337"/>
    <w:rsid w:val="00D56CCF"/>
    <w:rsid w:val="00D572BC"/>
    <w:rsid w:val="00D573C3"/>
    <w:rsid w:val="00D57791"/>
    <w:rsid w:val="00D6005B"/>
    <w:rsid w:val="00D60A03"/>
    <w:rsid w:val="00D60A99"/>
    <w:rsid w:val="00D60C62"/>
    <w:rsid w:val="00D6130B"/>
    <w:rsid w:val="00D615FE"/>
    <w:rsid w:val="00D61678"/>
    <w:rsid w:val="00D61786"/>
    <w:rsid w:val="00D61C1D"/>
    <w:rsid w:val="00D61CD7"/>
    <w:rsid w:val="00D61EFA"/>
    <w:rsid w:val="00D620D6"/>
    <w:rsid w:val="00D62824"/>
    <w:rsid w:val="00D62BBB"/>
    <w:rsid w:val="00D63060"/>
    <w:rsid w:val="00D636CB"/>
    <w:rsid w:val="00D63F17"/>
    <w:rsid w:val="00D652C4"/>
    <w:rsid w:val="00D656CC"/>
    <w:rsid w:val="00D657B2"/>
    <w:rsid w:val="00D65C73"/>
    <w:rsid w:val="00D65E3D"/>
    <w:rsid w:val="00D66B3D"/>
    <w:rsid w:val="00D66CF9"/>
    <w:rsid w:val="00D677C2"/>
    <w:rsid w:val="00D67868"/>
    <w:rsid w:val="00D67A4E"/>
    <w:rsid w:val="00D67A87"/>
    <w:rsid w:val="00D67CA8"/>
    <w:rsid w:val="00D70010"/>
    <w:rsid w:val="00D70AAB"/>
    <w:rsid w:val="00D71322"/>
    <w:rsid w:val="00D71F10"/>
    <w:rsid w:val="00D7231A"/>
    <w:rsid w:val="00D72749"/>
    <w:rsid w:val="00D72829"/>
    <w:rsid w:val="00D72AE7"/>
    <w:rsid w:val="00D74B36"/>
    <w:rsid w:val="00D74FCC"/>
    <w:rsid w:val="00D75346"/>
    <w:rsid w:val="00D76A57"/>
    <w:rsid w:val="00D76CA1"/>
    <w:rsid w:val="00D77016"/>
    <w:rsid w:val="00D77819"/>
    <w:rsid w:val="00D77916"/>
    <w:rsid w:val="00D77B8D"/>
    <w:rsid w:val="00D8043F"/>
    <w:rsid w:val="00D80867"/>
    <w:rsid w:val="00D811CC"/>
    <w:rsid w:val="00D814B3"/>
    <w:rsid w:val="00D8228E"/>
    <w:rsid w:val="00D8283D"/>
    <w:rsid w:val="00D82A73"/>
    <w:rsid w:val="00D82B4D"/>
    <w:rsid w:val="00D8303A"/>
    <w:rsid w:val="00D83667"/>
    <w:rsid w:val="00D838FC"/>
    <w:rsid w:val="00D83ABE"/>
    <w:rsid w:val="00D84107"/>
    <w:rsid w:val="00D845A9"/>
    <w:rsid w:val="00D8474A"/>
    <w:rsid w:val="00D84E6C"/>
    <w:rsid w:val="00D85060"/>
    <w:rsid w:val="00D85243"/>
    <w:rsid w:val="00D85311"/>
    <w:rsid w:val="00D87017"/>
    <w:rsid w:val="00D87DFD"/>
    <w:rsid w:val="00D90DCC"/>
    <w:rsid w:val="00D91037"/>
    <w:rsid w:val="00D9112C"/>
    <w:rsid w:val="00D9130C"/>
    <w:rsid w:val="00D91E54"/>
    <w:rsid w:val="00D924BA"/>
    <w:rsid w:val="00D924F5"/>
    <w:rsid w:val="00D92EF3"/>
    <w:rsid w:val="00D930FD"/>
    <w:rsid w:val="00D93181"/>
    <w:rsid w:val="00D932F2"/>
    <w:rsid w:val="00D93355"/>
    <w:rsid w:val="00D93DCB"/>
    <w:rsid w:val="00D94484"/>
    <w:rsid w:val="00D94557"/>
    <w:rsid w:val="00D947B6"/>
    <w:rsid w:val="00D95163"/>
    <w:rsid w:val="00D96CBC"/>
    <w:rsid w:val="00D96F6A"/>
    <w:rsid w:val="00D97533"/>
    <w:rsid w:val="00DA1125"/>
    <w:rsid w:val="00DA203F"/>
    <w:rsid w:val="00DA287A"/>
    <w:rsid w:val="00DA33C3"/>
    <w:rsid w:val="00DA3933"/>
    <w:rsid w:val="00DA4416"/>
    <w:rsid w:val="00DA45FF"/>
    <w:rsid w:val="00DA48D6"/>
    <w:rsid w:val="00DA4E47"/>
    <w:rsid w:val="00DA4F85"/>
    <w:rsid w:val="00DA5079"/>
    <w:rsid w:val="00DA531D"/>
    <w:rsid w:val="00DA5831"/>
    <w:rsid w:val="00DA7014"/>
    <w:rsid w:val="00DA710D"/>
    <w:rsid w:val="00DA7787"/>
    <w:rsid w:val="00DA77A5"/>
    <w:rsid w:val="00DB074B"/>
    <w:rsid w:val="00DB0A6F"/>
    <w:rsid w:val="00DB0DC6"/>
    <w:rsid w:val="00DB1696"/>
    <w:rsid w:val="00DB17D0"/>
    <w:rsid w:val="00DB1A28"/>
    <w:rsid w:val="00DB324A"/>
    <w:rsid w:val="00DB381E"/>
    <w:rsid w:val="00DB4141"/>
    <w:rsid w:val="00DB478E"/>
    <w:rsid w:val="00DB48FA"/>
    <w:rsid w:val="00DB5BDB"/>
    <w:rsid w:val="00DB6DD4"/>
    <w:rsid w:val="00DB6EDA"/>
    <w:rsid w:val="00DB7556"/>
    <w:rsid w:val="00DB7994"/>
    <w:rsid w:val="00DB7A09"/>
    <w:rsid w:val="00DB7D28"/>
    <w:rsid w:val="00DC0403"/>
    <w:rsid w:val="00DC04D4"/>
    <w:rsid w:val="00DC0771"/>
    <w:rsid w:val="00DC0D81"/>
    <w:rsid w:val="00DC1455"/>
    <w:rsid w:val="00DC1590"/>
    <w:rsid w:val="00DC22CD"/>
    <w:rsid w:val="00DC27E4"/>
    <w:rsid w:val="00DC2A15"/>
    <w:rsid w:val="00DC2DD0"/>
    <w:rsid w:val="00DC3022"/>
    <w:rsid w:val="00DC4990"/>
    <w:rsid w:val="00DC4A70"/>
    <w:rsid w:val="00DC4B09"/>
    <w:rsid w:val="00DC4EED"/>
    <w:rsid w:val="00DC61D3"/>
    <w:rsid w:val="00DC690E"/>
    <w:rsid w:val="00DC6B9C"/>
    <w:rsid w:val="00DC7479"/>
    <w:rsid w:val="00DC7D0C"/>
    <w:rsid w:val="00DC7E8B"/>
    <w:rsid w:val="00DD09C2"/>
    <w:rsid w:val="00DD1C07"/>
    <w:rsid w:val="00DD49BD"/>
    <w:rsid w:val="00DD500D"/>
    <w:rsid w:val="00DD6029"/>
    <w:rsid w:val="00DD69B9"/>
    <w:rsid w:val="00DD6F12"/>
    <w:rsid w:val="00DD76A4"/>
    <w:rsid w:val="00DD781B"/>
    <w:rsid w:val="00DD7AA5"/>
    <w:rsid w:val="00DE26D6"/>
    <w:rsid w:val="00DE2D39"/>
    <w:rsid w:val="00DE423E"/>
    <w:rsid w:val="00DE4547"/>
    <w:rsid w:val="00DE4676"/>
    <w:rsid w:val="00DE4B71"/>
    <w:rsid w:val="00DE4F65"/>
    <w:rsid w:val="00DE586A"/>
    <w:rsid w:val="00DE5C77"/>
    <w:rsid w:val="00DE5C82"/>
    <w:rsid w:val="00DE6094"/>
    <w:rsid w:val="00DE6301"/>
    <w:rsid w:val="00DE6547"/>
    <w:rsid w:val="00DE7B90"/>
    <w:rsid w:val="00DF05D1"/>
    <w:rsid w:val="00DF0660"/>
    <w:rsid w:val="00DF0A77"/>
    <w:rsid w:val="00DF0B66"/>
    <w:rsid w:val="00DF1752"/>
    <w:rsid w:val="00DF2282"/>
    <w:rsid w:val="00DF27E8"/>
    <w:rsid w:val="00DF2BB7"/>
    <w:rsid w:val="00DF2D1D"/>
    <w:rsid w:val="00DF36C3"/>
    <w:rsid w:val="00DF36EC"/>
    <w:rsid w:val="00DF4195"/>
    <w:rsid w:val="00DF4509"/>
    <w:rsid w:val="00DF5113"/>
    <w:rsid w:val="00DF51E0"/>
    <w:rsid w:val="00DF5862"/>
    <w:rsid w:val="00DF5AAB"/>
    <w:rsid w:val="00DF5FF6"/>
    <w:rsid w:val="00DF625E"/>
    <w:rsid w:val="00DF6BEB"/>
    <w:rsid w:val="00DF6F61"/>
    <w:rsid w:val="00DF77C3"/>
    <w:rsid w:val="00DF7D69"/>
    <w:rsid w:val="00DF7D82"/>
    <w:rsid w:val="00E00013"/>
    <w:rsid w:val="00E00B57"/>
    <w:rsid w:val="00E01339"/>
    <w:rsid w:val="00E023DA"/>
    <w:rsid w:val="00E02611"/>
    <w:rsid w:val="00E036E7"/>
    <w:rsid w:val="00E03BB2"/>
    <w:rsid w:val="00E03F6E"/>
    <w:rsid w:val="00E04E03"/>
    <w:rsid w:val="00E052F4"/>
    <w:rsid w:val="00E0592C"/>
    <w:rsid w:val="00E05F07"/>
    <w:rsid w:val="00E061FD"/>
    <w:rsid w:val="00E06577"/>
    <w:rsid w:val="00E07120"/>
    <w:rsid w:val="00E07146"/>
    <w:rsid w:val="00E1034F"/>
    <w:rsid w:val="00E10DE5"/>
    <w:rsid w:val="00E10EFA"/>
    <w:rsid w:val="00E11112"/>
    <w:rsid w:val="00E117B7"/>
    <w:rsid w:val="00E128FE"/>
    <w:rsid w:val="00E12ED4"/>
    <w:rsid w:val="00E13144"/>
    <w:rsid w:val="00E132BB"/>
    <w:rsid w:val="00E132BC"/>
    <w:rsid w:val="00E13528"/>
    <w:rsid w:val="00E14779"/>
    <w:rsid w:val="00E14A37"/>
    <w:rsid w:val="00E154C2"/>
    <w:rsid w:val="00E15E98"/>
    <w:rsid w:val="00E164D6"/>
    <w:rsid w:val="00E16E5B"/>
    <w:rsid w:val="00E17455"/>
    <w:rsid w:val="00E214B4"/>
    <w:rsid w:val="00E215FC"/>
    <w:rsid w:val="00E2209F"/>
    <w:rsid w:val="00E22974"/>
    <w:rsid w:val="00E22B84"/>
    <w:rsid w:val="00E22BAE"/>
    <w:rsid w:val="00E233E1"/>
    <w:rsid w:val="00E23AB2"/>
    <w:rsid w:val="00E240B9"/>
    <w:rsid w:val="00E2511B"/>
    <w:rsid w:val="00E25256"/>
    <w:rsid w:val="00E2527E"/>
    <w:rsid w:val="00E255DC"/>
    <w:rsid w:val="00E2661D"/>
    <w:rsid w:val="00E26C7E"/>
    <w:rsid w:val="00E26DF6"/>
    <w:rsid w:val="00E26E4A"/>
    <w:rsid w:val="00E27134"/>
    <w:rsid w:val="00E27B7A"/>
    <w:rsid w:val="00E300D7"/>
    <w:rsid w:val="00E3023D"/>
    <w:rsid w:val="00E30727"/>
    <w:rsid w:val="00E31359"/>
    <w:rsid w:val="00E31394"/>
    <w:rsid w:val="00E3275C"/>
    <w:rsid w:val="00E327D7"/>
    <w:rsid w:val="00E330E9"/>
    <w:rsid w:val="00E3316E"/>
    <w:rsid w:val="00E333D9"/>
    <w:rsid w:val="00E33691"/>
    <w:rsid w:val="00E33835"/>
    <w:rsid w:val="00E339F2"/>
    <w:rsid w:val="00E33F67"/>
    <w:rsid w:val="00E34030"/>
    <w:rsid w:val="00E340B7"/>
    <w:rsid w:val="00E3410F"/>
    <w:rsid w:val="00E34F84"/>
    <w:rsid w:val="00E35571"/>
    <w:rsid w:val="00E356BB"/>
    <w:rsid w:val="00E36421"/>
    <w:rsid w:val="00E36DD9"/>
    <w:rsid w:val="00E40369"/>
    <w:rsid w:val="00E407AD"/>
    <w:rsid w:val="00E419AF"/>
    <w:rsid w:val="00E4299E"/>
    <w:rsid w:val="00E43A71"/>
    <w:rsid w:val="00E43FD7"/>
    <w:rsid w:val="00E463FD"/>
    <w:rsid w:val="00E47041"/>
    <w:rsid w:val="00E47114"/>
    <w:rsid w:val="00E50E7E"/>
    <w:rsid w:val="00E51F9D"/>
    <w:rsid w:val="00E527F4"/>
    <w:rsid w:val="00E52A20"/>
    <w:rsid w:val="00E52CD2"/>
    <w:rsid w:val="00E54B0C"/>
    <w:rsid w:val="00E54C72"/>
    <w:rsid w:val="00E54EC6"/>
    <w:rsid w:val="00E5577D"/>
    <w:rsid w:val="00E55E13"/>
    <w:rsid w:val="00E5689B"/>
    <w:rsid w:val="00E571D5"/>
    <w:rsid w:val="00E57867"/>
    <w:rsid w:val="00E57944"/>
    <w:rsid w:val="00E602A3"/>
    <w:rsid w:val="00E603E3"/>
    <w:rsid w:val="00E604E2"/>
    <w:rsid w:val="00E60578"/>
    <w:rsid w:val="00E60622"/>
    <w:rsid w:val="00E6064A"/>
    <w:rsid w:val="00E6144B"/>
    <w:rsid w:val="00E6145F"/>
    <w:rsid w:val="00E61498"/>
    <w:rsid w:val="00E616C3"/>
    <w:rsid w:val="00E61821"/>
    <w:rsid w:val="00E619E3"/>
    <w:rsid w:val="00E61F7F"/>
    <w:rsid w:val="00E62157"/>
    <w:rsid w:val="00E622F2"/>
    <w:rsid w:val="00E62785"/>
    <w:rsid w:val="00E62E43"/>
    <w:rsid w:val="00E632F0"/>
    <w:rsid w:val="00E63529"/>
    <w:rsid w:val="00E6384A"/>
    <w:rsid w:val="00E63B2E"/>
    <w:rsid w:val="00E63FA8"/>
    <w:rsid w:val="00E640DF"/>
    <w:rsid w:val="00E64AFC"/>
    <w:rsid w:val="00E651F9"/>
    <w:rsid w:val="00E6553B"/>
    <w:rsid w:val="00E662FE"/>
    <w:rsid w:val="00E668B7"/>
    <w:rsid w:val="00E67E46"/>
    <w:rsid w:val="00E70032"/>
    <w:rsid w:val="00E70C33"/>
    <w:rsid w:val="00E7156E"/>
    <w:rsid w:val="00E71659"/>
    <w:rsid w:val="00E7197C"/>
    <w:rsid w:val="00E72305"/>
    <w:rsid w:val="00E728CE"/>
    <w:rsid w:val="00E72C65"/>
    <w:rsid w:val="00E7592D"/>
    <w:rsid w:val="00E75A28"/>
    <w:rsid w:val="00E75B3E"/>
    <w:rsid w:val="00E75DCC"/>
    <w:rsid w:val="00E76091"/>
    <w:rsid w:val="00E763E2"/>
    <w:rsid w:val="00E76599"/>
    <w:rsid w:val="00E7676E"/>
    <w:rsid w:val="00E768D8"/>
    <w:rsid w:val="00E76A80"/>
    <w:rsid w:val="00E7748E"/>
    <w:rsid w:val="00E77D6E"/>
    <w:rsid w:val="00E809A2"/>
    <w:rsid w:val="00E80F50"/>
    <w:rsid w:val="00E8114B"/>
    <w:rsid w:val="00E816EA"/>
    <w:rsid w:val="00E817A7"/>
    <w:rsid w:val="00E81CAA"/>
    <w:rsid w:val="00E81F7C"/>
    <w:rsid w:val="00E82194"/>
    <w:rsid w:val="00E82218"/>
    <w:rsid w:val="00E82920"/>
    <w:rsid w:val="00E82FB3"/>
    <w:rsid w:val="00E833EB"/>
    <w:rsid w:val="00E837F7"/>
    <w:rsid w:val="00E83F68"/>
    <w:rsid w:val="00E842E9"/>
    <w:rsid w:val="00E84577"/>
    <w:rsid w:val="00E84DF8"/>
    <w:rsid w:val="00E856A9"/>
    <w:rsid w:val="00E859DE"/>
    <w:rsid w:val="00E85C33"/>
    <w:rsid w:val="00E85CA2"/>
    <w:rsid w:val="00E85E39"/>
    <w:rsid w:val="00E8629E"/>
    <w:rsid w:val="00E8646B"/>
    <w:rsid w:val="00E879F9"/>
    <w:rsid w:val="00E900DF"/>
    <w:rsid w:val="00E90148"/>
    <w:rsid w:val="00E9071F"/>
    <w:rsid w:val="00E90790"/>
    <w:rsid w:val="00E91927"/>
    <w:rsid w:val="00E91B7A"/>
    <w:rsid w:val="00E92CB5"/>
    <w:rsid w:val="00E93135"/>
    <w:rsid w:val="00E935EB"/>
    <w:rsid w:val="00E937CC"/>
    <w:rsid w:val="00E93A1B"/>
    <w:rsid w:val="00E93DC1"/>
    <w:rsid w:val="00E94196"/>
    <w:rsid w:val="00E94609"/>
    <w:rsid w:val="00E94647"/>
    <w:rsid w:val="00E94B61"/>
    <w:rsid w:val="00E9553E"/>
    <w:rsid w:val="00E95AFF"/>
    <w:rsid w:val="00E9612F"/>
    <w:rsid w:val="00E967C7"/>
    <w:rsid w:val="00E96C16"/>
    <w:rsid w:val="00E96DCC"/>
    <w:rsid w:val="00E976B6"/>
    <w:rsid w:val="00EA0B9C"/>
    <w:rsid w:val="00EA0EDF"/>
    <w:rsid w:val="00EA1024"/>
    <w:rsid w:val="00EA1799"/>
    <w:rsid w:val="00EA1D4A"/>
    <w:rsid w:val="00EA23CE"/>
    <w:rsid w:val="00EA24D3"/>
    <w:rsid w:val="00EA2A56"/>
    <w:rsid w:val="00EA393F"/>
    <w:rsid w:val="00EA3CC7"/>
    <w:rsid w:val="00EA40D7"/>
    <w:rsid w:val="00EA542D"/>
    <w:rsid w:val="00EA6288"/>
    <w:rsid w:val="00EA6B3E"/>
    <w:rsid w:val="00EA79E5"/>
    <w:rsid w:val="00EB05AE"/>
    <w:rsid w:val="00EB087A"/>
    <w:rsid w:val="00EB28D2"/>
    <w:rsid w:val="00EB29EE"/>
    <w:rsid w:val="00EB3070"/>
    <w:rsid w:val="00EB3538"/>
    <w:rsid w:val="00EB3580"/>
    <w:rsid w:val="00EB3964"/>
    <w:rsid w:val="00EB402F"/>
    <w:rsid w:val="00EB44E7"/>
    <w:rsid w:val="00EB4DFF"/>
    <w:rsid w:val="00EB59FF"/>
    <w:rsid w:val="00EB62E3"/>
    <w:rsid w:val="00EB6C4C"/>
    <w:rsid w:val="00EB6EC5"/>
    <w:rsid w:val="00EB7BBD"/>
    <w:rsid w:val="00EC0C0E"/>
    <w:rsid w:val="00EC0EFB"/>
    <w:rsid w:val="00EC15FE"/>
    <w:rsid w:val="00EC1A7B"/>
    <w:rsid w:val="00EC20A8"/>
    <w:rsid w:val="00EC2B0D"/>
    <w:rsid w:val="00EC2CFE"/>
    <w:rsid w:val="00EC377F"/>
    <w:rsid w:val="00EC37F3"/>
    <w:rsid w:val="00EC4660"/>
    <w:rsid w:val="00EC53B2"/>
    <w:rsid w:val="00EC5CC6"/>
    <w:rsid w:val="00EC679C"/>
    <w:rsid w:val="00EC76E7"/>
    <w:rsid w:val="00EC7C28"/>
    <w:rsid w:val="00EC7F76"/>
    <w:rsid w:val="00ED08CA"/>
    <w:rsid w:val="00ED10C3"/>
    <w:rsid w:val="00ED10F2"/>
    <w:rsid w:val="00ED1419"/>
    <w:rsid w:val="00ED141E"/>
    <w:rsid w:val="00ED1DCB"/>
    <w:rsid w:val="00ED2803"/>
    <w:rsid w:val="00ED2A8D"/>
    <w:rsid w:val="00ED2BD3"/>
    <w:rsid w:val="00ED30C7"/>
    <w:rsid w:val="00ED31C7"/>
    <w:rsid w:val="00ED371B"/>
    <w:rsid w:val="00ED492D"/>
    <w:rsid w:val="00ED56C7"/>
    <w:rsid w:val="00ED5798"/>
    <w:rsid w:val="00ED5BD3"/>
    <w:rsid w:val="00ED6F56"/>
    <w:rsid w:val="00ED6FE9"/>
    <w:rsid w:val="00ED70CE"/>
    <w:rsid w:val="00ED7AA9"/>
    <w:rsid w:val="00EE07B7"/>
    <w:rsid w:val="00EE094D"/>
    <w:rsid w:val="00EE0AB7"/>
    <w:rsid w:val="00EE0B37"/>
    <w:rsid w:val="00EE13C8"/>
    <w:rsid w:val="00EE155E"/>
    <w:rsid w:val="00EE1DE4"/>
    <w:rsid w:val="00EE2541"/>
    <w:rsid w:val="00EE2A11"/>
    <w:rsid w:val="00EE36D6"/>
    <w:rsid w:val="00EE37CF"/>
    <w:rsid w:val="00EE4F58"/>
    <w:rsid w:val="00EE6416"/>
    <w:rsid w:val="00EE6FC1"/>
    <w:rsid w:val="00EF0007"/>
    <w:rsid w:val="00EF0228"/>
    <w:rsid w:val="00EF0391"/>
    <w:rsid w:val="00EF0C30"/>
    <w:rsid w:val="00EF10DA"/>
    <w:rsid w:val="00EF1FD9"/>
    <w:rsid w:val="00EF28E8"/>
    <w:rsid w:val="00EF377B"/>
    <w:rsid w:val="00EF4602"/>
    <w:rsid w:val="00EF46C5"/>
    <w:rsid w:val="00EF46F3"/>
    <w:rsid w:val="00EF4ED6"/>
    <w:rsid w:val="00EF4F78"/>
    <w:rsid w:val="00EF511D"/>
    <w:rsid w:val="00EF51A5"/>
    <w:rsid w:val="00EF5F76"/>
    <w:rsid w:val="00EF5FC2"/>
    <w:rsid w:val="00EF6C6B"/>
    <w:rsid w:val="00EF7E5B"/>
    <w:rsid w:val="00EF7FA1"/>
    <w:rsid w:val="00F0069A"/>
    <w:rsid w:val="00F00813"/>
    <w:rsid w:val="00F00820"/>
    <w:rsid w:val="00F008D8"/>
    <w:rsid w:val="00F00930"/>
    <w:rsid w:val="00F00CF7"/>
    <w:rsid w:val="00F00EFF"/>
    <w:rsid w:val="00F01209"/>
    <w:rsid w:val="00F02042"/>
    <w:rsid w:val="00F03016"/>
    <w:rsid w:val="00F03968"/>
    <w:rsid w:val="00F03D17"/>
    <w:rsid w:val="00F05555"/>
    <w:rsid w:val="00F0586D"/>
    <w:rsid w:val="00F06259"/>
    <w:rsid w:val="00F065A6"/>
    <w:rsid w:val="00F07C54"/>
    <w:rsid w:val="00F07E84"/>
    <w:rsid w:val="00F10E39"/>
    <w:rsid w:val="00F111C1"/>
    <w:rsid w:val="00F11A8A"/>
    <w:rsid w:val="00F11E7A"/>
    <w:rsid w:val="00F122B8"/>
    <w:rsid w:val="00F126C0"/>
    <w:rsid w:val="00F12E5B"/>
    <w:rsid w:val="00F12F6C"/>
    <w:rsid w:val="00F1587F"/>
    <w:rsid w:val="00F15D5F"/>
    <w:rsid w:val="00F16322"/>
    <w:rsid w:val="00F1759B"/>
    <w:rsid w:val="00F17FFD"/>
    <w:rsid w:val="00F20FC0"/>
    <w:rsid w:val="00F2170F"/>
    <w:rsid w:val="00F22F27"/>
    <w:rsid w:val="00F2342C"/>
    <w:rsid w:val="00F234E0"/>
    <w:rsid w:val="00F2386C"/>
    <w:rsid w:val="00F23DFC"/>
    <w:rsid w:val="00F246AB"/>
    <w:rsid w:val="00F263F6"/>
    <w:rsid w:val="00F2650F"/>
    <w:rsid w:val="00F27448"/>
    <w:rsid w:val="00F30951"/>
    <w:rsid w:val="00F30DE9"/>
    <w:rsid w:val="00F31096"/>
    <w:rsid w:val="00F31232"/>
    <w:rsid w:val="00F31CED"/>
    <w:rsid w:val="00F32E97"/>
    <w:rsid w:val="00F33009"/>
    <w:rsid w:val="00F33B72"/>
    <w:rsid w:val="00F33DC9"/>
    <w:rsid w:val="00F34805"/>
    <w:rsid w:val="00F35313"/>
    <w:rsid w:val="00F355B4"/>
    <w:rsid w:val="00F35CB7"/>
    <w:rsid w:val="00F37755"/>
    <w:rsid w:val="00F40121"/>
    <w:rsid w:val="00F404AD"/>
    <w:rsid w:val="00F404F0"/>
    <w:rsid w:val="00F406C7"/>
    <w:rsid w:val="00F410DC"/>
    <w:rsid w:val="00F41CAD"/>
    <w:rsid w:val="00F41CD3"/>
    <w:rsid w:val="00F42E05"/>
    <w:rsid w:val="00F42E33"/>
    <w:rsid w:val="00F4388E"/>
    <w:rsid w:val="00F43C08"/>
    <w:rsid w:val="00F442F7"/>
    <w:rsid w:val="00F457B9"/>
    <w:rsid w:val="00F45D04"/>
    <w:rsid w:val="00F462BE"/>
    <w:rsid w:val="00F464AC"/>
    <w:rsid w:val="00F46C12"/>
    <w:rsid w:val="00F475E0"/>
    <w:rsid w:val="00F478D1"/>
    <w:rsid w:val="00F50256"/>
    <w:rsid w:val="00F50C3B"/>
    <w:rsid w:val="00F514CF"/>
    <w:rsid w:val="00F517F6"/>
    <w:rsid w:val="00F521C9"/>
    <w:rsid w:val="00F52808"/>
    <w:rsid w:val="00F528CB"/>
    <w:rsid w:val="00F52E7B"/>
    <w:rsid w:val="00F530EA"/>
    <w:rsid w:val="00F53736"/>
    <w:rsid w:val="00F53765"/>
    <w:rsid w:val="00F540BF"/>
    <w:rsid w:val="00F55457"/>
    <w:rsid w:val="00F558C1"/>
    <w:rsid w:val="00F559FC"/>
    <w:rsid w:val="00F55F77"/>
    <w:rsid w:val="00F5630A"/>
    <w:rsid w:val="00F569A8"/>
    <w:rsid w:val="00F56D8F"/>
    <w:rsid w:val="00F57D5F"/>
    <w:rsid w:val="00F60729"/>
    <w:rsid w:val="00F608E6"/>
    <w:rsid w:val="00F60C97"/>
    <w:rsid w:val="00F61184"/>
    <w:rsid w:val="00F624A8"/>
    <w:rsid w:val="00F62BAF"/>
    <w:rsid w:val="00F63307"/>
    <w:rsid w:val="00F63ACF"/>
    <w:rsid w:val="00F63BD1"/>
    <w:rsid w:val="00F647E8"/>
    <w:rsid w:val="00F64A8F"/>
    <w:rsid w:val="00F64F60"/>
    <w:rsid w:val="00F64FCD"/>
    <w:rsid w:val="00F65312"/>
    <w:rsid w:val="00F6553F"/>
    <w:rsid w:val="00F678A7"/>
    <w:rsid w:val="00F67BE9"/>
    <w:rsid w:val="00F67DB3"/>
    <w:rsid w:val="00F67E0A"/>
    <w:rsid w:val="00F70E7A"/>
    <w:rsid w:val="00F717F2"/>
    <w:rsid w:val="00F71F7A"/>
    <w:rsid w:val="00F72546"/>
    <w:rsid w:val="00F72BCC"/>
    <w:rsid w:val="00F72D80"/>
    <w:rsid w:val="00F73657"/>
    <w:rsid w:val="00F741FB"/>
    <w:rsid w:val="00F74AA3"/>
    <w:rsid w:val="00F74E73"/>
    <w:rsid w:val="00F74F82"/>
    <w:rsid w:val="00F754D8"/>
    <w:rsid w:val="00F754E0"/>
    <w:rsid w:val="00F75AD9"/>
    <w:rsid w:val="00F76589"/>
    <w:rsid w:val="00F767FB"/>
    <w:rsid w:val="00F76A06"/>
    <w:rsid w:val="00F76A2E"/>
    <w:rsid w:val="00F76BCC"/>
    <w:rsid w:val="00F76F3A"/>
    <w:rsid w:val="00F77580"/>
    <w:rsid w:val="00F77E24"/>
    <w:rsid w:val="00F80489"/>
    <w:rsid w:val="00F80A4D"/>
    <w:rsid w:val="00F80D9B"/>
    <w:rsid w:val="00F8288F"/>
    <w:rsid w:val="00F82CF6"/>
    <w:rsid w:val="00F82FCE"/>
    <w:rsid w:val="00F83116"/>
    <w:rsid w:val="00F832A9"/>
    <w:rsid w:val="00F8429E"/>
    <w:rsid w:val="00F84540"/>
    <w:rsid w:val="00F8553E"/>
    <w:rsid w:val="00F8735A"/>
    <w:rsid w:val="00F91037"/>
    <w:rsid w:val="00F91753"/>
    <w:rsid w:val="00F92A93"/>
    <w:rsid w:val="00F92BA6"/>
    <w:rsid w:val="00F92DEA"/>
    <w:rsid w:val="00F92F59"/>
    <w:rsid w:val="00F92FAC"/>
    <w:rsid w:val="00F930B0"/>
    <w:rsid w:val="00F93CD2"/>
    <w:rsid w:val="00F94B22"/>
    <w:rsid w:val="00F94BD5"/>
    <w:rsid w:val="00F9507B"/>
    <w:rsid w:val="00F95153"/>
    <w:rsid w:val="00F95836"/>
    <w:rsid w:val="00F95BE8"/>
    <w:rsid w:val="00F95D9F"/>
    <w:rsid w:val="00F95DC1"/>
    <w:rsid w:val="00F95F3A"/>
    <w:rsid w:val="00F9637C"/>
    <w:rsid w:val="00F96C38"/>
    <w:rsid w:val="00F971AA"/>
    <w:rsid w:val="00F971FD"/>
    <w:rsid w:val="00F97784"/>
    <w:rsid w:val="00FA0A63"/>
    <w:rsid w:val="00FA1140"/>
    <w:rsid w:val="00FA130B"/>
    <w:rsid w:val="00FA1831"/>
    <w:rsid w:val="00FA1C4A"/>
    <w:rsid w:val="00FA225E"/>
    <w:rsid w:val="00FA2C64"/>
    <w:rsid w:val="00FA423A"/>
    <w:rsid w:val="00FA423B"/>
    <w:rsid w:val="00FA4811"/>
    <w:rsid w:val="00FA4A5A"/>
    <w:rsid w:val="00FA4BE8"/>
    <w:rsid w:val="00FA4CB8"/>
    <w:rsid w:val="00FA4D37"/>
    <w:rsid w:val="00FA57FA"/>
    <w:rsid w:val="00FA6227"/>
    <w:rsid w:val="00FA78A4"/>
    <w:rsid w:val="00FA7B9B"/>
    <w:rsid w:val="00FB0128"/>
    <w:rsid w:val="00FB0910"/>
    <w:rsid w:val="00FB0FAE"/>
    <w:rsid w:val="00FB1002"/>
    <w:rsid w:val="00FB12B5"/>
    <w:rsid w:val="00FB193C"/>
    <w:rsid w:val="00FB19C0"/>
    <w:rsid w:val="00FB1BD3"/>
    <w:rsid w:val="00FB1DC6"/>
    <w:rsid w:val="00FB3522"/>
    <w:rsid w:val="00FB3D98"/>
    <w:rsid w:val="00FB438D"/>
    <w:rsid w:val="00FB4456"/>
    <w:rsid w:val="00FB4E0B"/>
    <w:rsid w:val="00FB4F9D"/>
    <w:rsid w:val="00FB500E"/>
    <w:rsid w:val="00FB5105"/>
    <w:rsid w:val="00FB58FB"/>
    <w:rsid w:val="00FB6040"/>
    <w:rsid w:val="00FB62F5"/>
    <w:rsid w:val="00FB63A9"/>
    <w:rsid w:val="00FB6A35"/>
    <w:rsid w:val="00FB6AE7"/>
    <w:rsid w:val="00FB6CE2"/>
    <w:rsid w:val="00FB6F1E"/>
    <w:rsid w:val="00FB774B"/>
    <w:rsid w:val="00FC0162"/>
    <w:rsid w:val="00FC0372"/>
    <w:rsid w:val="00FC07C8"/>
    <w:rsid w:val="00FC12BF"/>
    <w:rsid w:val="00FC1D89"/>
    <w:rsid w:val="00FC1F87"/>
    <w:rsid w:val="00FC21F7"/>
    <w:rsid w:val="00FC2910"/>
    <w:rsid w:val="00FC2F14"/>
    <w:rsid w:val="00FC3065"/>
    <w:rsid w:val="00FC310A"/>
    <w:rsid w:val="00FC5CEE"/>
    <w:rsid w:val="00FC67B7"/>
    <w:rsid w:val="00FC7205"/>
    <w:rsid w:val="00FC7514"/>
    <w:rsid w:val="00FC7C7E"/>
    <w:rsid w:val="00FC7FD5"/>
    <w:rsid w:val="00FD02C7"/>
    <w:rsid w:val="00FD06D6"/>
    <w:rsid w:val="00FD0DC0"/>
    <w:rsid w:val="00FD39CE"/>
    <w:rsid w:val="00FD3A47"/>
    <w:rsid w:val="00FD4736"/>
    <w:rsid w:val="00FD487E"/>
    <w:rsid w:val="00FD4D27"/>
    <w:rsid w:val="00FD562F"/>
    <w:rsid w:val="00FD5841"/>
    <w:rsid w:val="00FD5ACD"/>
    <w:rsid w:val="00FD64E5"/>
    <w:rsid w:val="00FD69CE"/>
    <w:rsid w:val="00FD6CBD"/>
    <w:rsid w:val="00FD7B26"/>
    <w:rsid w:val="00FD7C54"/>
    <w:rsid w:val="00FD7FE0"/>
    <w:rsid w:val="00FE0A65"/>
    <w:rsid w:val="00FE0F4B"/>
    <w:rsid w:val="00FE10CA"/>
    <w:rsid w:val="00FE123E"/>
    <w:rsid w:val="00FE15F4"/>
    <w:rsid w:val="00FE2565"/>
    <w:rsid w:val="00FE2877"/>
    <w:rsid w:val="00FE2994"/>
    <w:rsid w:val="00FE2F20"/>
    <w:rsid w:val="00FE332F"/>
    <w:rsid w:val="00FE387D"/>
    <w:rsid w:val="00FE3B3D"/>
    <w:rsid w:val="00FE45F3"/>
    <w:rsid w:val="00FE51D2"/>
    <w:rsid w:val="00FE53D9"/>
    <w:rsid w:val="00FE65E0"/>
    <w:rsid w:val="00FE6858"/>
    <w:rsid w:val="00FE6C59"/>
    <w:rsid w:val="00FE71E7"/>
    <w:rsid w:val="00FE784A"/>
    <w:rsid w:val="00FE7988"/>
    <w:rsid w:val="00FE7C7E"/>
    <w:rsid w:val="00FF02D0"/>
    <w:rsid w:val="00FF02D1"/>
    <w:rsid w:val="00FF1505"/>
    <w:rsid w:val="00FF196D"/>
    <w:rsid w:val="00FF1B14"/>
    <w:rsid w:val="00FF1C86"/>
    <w:rsid w:val="00FF1CC3"/>
    <w:rsid w:val="00FF226D"/>
    <w:rsid w:val="00FF22AF"/>
    <w:rsid w:val="00FF271D"/>
    <w:rsid w:val="00FF2F40"/>
    <w:rsid w:val="00FF36E4"/>
    <w:rsid w:val="00FF4009"/>
    <w:rsid w:val="00FF400E"/>
    <w:rsid w:val="00FF403A"/>
    <w:rsid w:val="00FF42B7"/>
    <w:rsid w:val="00FF4414"/>
    <w:rsid w:val="00FF51B4"/>
    <w:rsid w:val="00FF54CC"/>
    <w:rsid w:val="00FF5DF1"/>
    <w:rsid w:val="00FF5E86"/>
    <w:rsid w:val="00FF609C"/>
    <w:rsid w:val="00FF690F"/>
    <w:rsid w:val="00FF7E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D2C"/>
    <w:rPr>
      <w:sz w:val="24"/>
    </w:rPr>
  </w:style>
  <w:style w:type="paragraph" w:styleId="Overskrift1">
    <w:name w:val="heading 1"/>
    <w:basedOn w:val="Normal"/>
    <w:next w:val="Normal"/>
    <w:qFormat/>
    <w:rsid w:val="00207D2C"/>
    <w:pPr>
      <w:keepNext/>
      <w:tabs>
        <w:tab w:val="right" w:pos="8789"/>
      </w:tabs>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07D2C"/>
    <w:pPr>
      <w:tabs>
        <w:tab w:val="center" w:pos="4819"/>
        <w:tab w:val="right" w:pos="9638"/>
      </w:tabs>
    </w:pPr>
  </w:style>
  <w:style w:type="paragraph" w:styleId="Sidefod">
    <w:name w:val="footer"/>
    <w:basedOn w:val="Normal"/>
    <w:rsid w:val="00207D2C"/>
    <w:pPr>
      <w:tabs>
        <w:tab w:val="center" w:pos="4819"/>
        <w:tab w:val="right" w:pos="9638"/>
      </w:tabs>
    </w:pPr>
  </w:style>
  <w:style w:type="character" w:styleId="Sidetal">
    <w:name w:val="page number"/>
    <w:basedOn w:val="Standardskrifttypeiafsnit"/>
    <w:rsid w:val="00207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D2C"/>
    <w:rPr>
      <w:sz w:val="24"/>
    </w:rPr>
  </w:style>
  <w:style w:type="paragraph" w:styleId="Overskrift1">
    <w:name w:val="heading 1"/>
    <w:basedOn w:val="Normal"/>
    <w:next w:val="Normal"/>
    <w:qFormat/>
    <w:rsid w:val="00207D2C"/>
    <w:pPr>
      <w:keepNext/>
      <w:tabs>
        <w:tab w:val="right" w:pos="8789"/>
      </w:tabs>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07D2C"/>
    <w:pPr>
      <w:tabs>
        <w:tab w:val="center" w:pos="4819"/>
        <w:tab w:val="right" w:pos="9638"/>
      </w:tabs>
    </w:pPr>
  </w:style>
  <w:style w:type="paragraph" w:styleId="Sidefod">
    <w:name w:val="footer"/>
    <w:basedOn w:val="Normal"/>
    <w:rsid w:val="00207D2C"/>
    <w:pPr>
      <w:tabs>
        <w:tab w:val="center" w:pos="4819"/>
        <w:tab w:val="right" w:pos="9638"/>
      </w:tabs>
    </w:pPr>
  </w:style>
  <w:style w:type="character" w:styleId="Sidetal">
    <w:name w:val="page number"/>
    <w:basedOn w:val="Standardskrifttypeiafsnit"/>
    <w:rsid w:val="0020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36359BB1</Template>
  <TotalTime>0</TotalTime>
  <Pages>1</Pages>
  <Words>142</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Peter Munck</vt:lpstr>
    </vt:vector>
  </TitlesOfParts>
  <Company>OneOffice</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Munck</dc:title>
  <dc:creator>Allan Brohus</dc:creator>
  <cp:lastModifiedBy>Allan Brohus</cp:lastModifiedBy>
  <cp:revision>1</cp:revision>
  <cp:lastPrinted>2009-09-24T10:57:00Z</cp:lastPrinted>
  <dcterms:created xsi:type="dcterms:W3CDTF">2015-05-04T12:28:00Z</dcterms:created>
  <dcterms:modified xsi:type="dcterms:W3CDTF">2015-05-04T12:28:00Z</dcterms:modified>
</cp:coreProperties>
</file>